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759"/>
      </w:tblGrid>
      <w:tr w:rsidR="00A2081E" w:rsidRPr="008C1442" w:rsidTr="000C45E0">
        <w:trPr>
          <w:cantSplit/>
          <w:trHeight w:val="170"/>
        </w:trPr>
        <w:tc>
          <w:tcPr>
            <w:tcW w:w="6733" w:type="dxa"/>
            <w:vMerge w:val="restart"/>
            <w:tcBorders>
              <w:top w:val="nil"/>
              <w:left w:val="nil"/>
              <w:bottom w:val="nil"/>
            </w:tcBorders>
          </w:tcPr>
          <w:p w:rsidR="00A2081E" w:rsidRPr="008C1442" w:rsidRDefault="00A2081E">
            <w:pPr>
              <w:pStyle w:val="Textkrper"/>
              <w:rPr>
                <w:rFonts w:ascii="Arial Black" w:hAnsi="Arial Black"/>
                <w:sz w:val="40"/>
              </w:rPr>
            </w:pPr>
            <w:r w:rsidRPr="008C1442">
              <w:rPr>
                <w:rFonts w:ascii="Arial Black" w:hAnsi="Arial Black"/>
                <w:sz w:val="40"/>
              </w:rPr>
              <w:t>Einzellagervertrag</w:t>
            </w:r>
          </w:p>
        </w:tc>
        <w:tc>
          <w:tcPr>
            <w:tcW w:w="2759" w:type="dxa"/>
            <w:tcBorders>
              <w:bottom w:val="nil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Einzellagervertrag Nr.:</w:t>
            </w:r>
          </w:p>
        </w:tc>
      </w:tr>
      <w:tr w:rsidR="00A2081E" w:rsidRPr="008C1442" w:rsidTr="000C45E0">
        <w:trPr>
          <w:cantSplit/>
          <w:trHeight w:hRule="exact" w:val="567"/>
        </w:trPr>
        <w:tc>
          <w:tcPr>
            <w:tcW w:w="6733" w:type="dxa"/>
            <w:vMerge/>
            <w:tcBorders>
              <w:left w:val="nil"/>
              <w:bottom w:val="nil"/>
            </w:tcBorders>
          </w:tcPr>
          <w:p w:rsidR="00A2081E" w:rsidRPr="008C1442" w:rsidRDefault="00A2081E">
            <w:pPr>
              <w:pStyle w:val="Textkrper"/>
            </w:pP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sz w:val="30"/>
              </w:rPr>
            </w:pPr>
          </w:p>
        </w:tc>
      </w:tr>
    </w:tbl>
    <w:p w:rsidR="00A2081E" w:rsidRPr="008C1442" w:rsidRDefault="00A2081E">
      <w:pPr>
        <w:pStyle w:val="Textkrper"/>
        <w:rPr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8160"/>
      </w:tblGrid>
      <w:tr w:rsidR="00A2081E" w:rsidRPr="008C1442" w:rsidTr="00482A2C">
        <w:trPr>
          <w:trHeight w:hRule="exact" w:val="851"/>
        </w:trPr>
        <w:tc>
          <w:tcPr>
            <w:tcW w:w="1306" w:type="dxa"/>
          </w:tcPr>
          <w:p w:rsidR="00A2081E" w:rsidRPr="008C1442" w:rsidRDefault="00A2081E">
            <w:pPr>
              <w:pStyle w:val="Textkrper"/>
            </w:pPr>
            <w:r w:rsidRPr="008C1442">
              <w:t>Zwischen dem</w:t>
            </w:r>
          </w:p>
        </w:tc>
        <w:tc>
          <w:tcPr>
            <w:tcW w:w="8160" w:type="dxa"/>
          </w:tcPr>
          <w:p w:rsidR="00A2081E" w:rsidRPr="008C1442" w:rsidRDefault="00A2081E">
            <w:pPr>
              <w:pStyle w:val="Textkrper"/>
            </w:pPr>
            <w:r w:rsidRPr="008C1442">
              <w:t>Erdölbevorratungsverband (EBV)</w:t>
            </w:r>
          </w:p>
          <w:p w:rsidR="00A2081E" w:rsidRPr="008C1442" w:rsidRDefault="00A2081E">
            <w:pPr>
              <w:pStyle w:val="Textkrper"/>
            </w:pPr>
            <w:r w:rsidRPr="008C1442">
              <w:t>Körperschaft des öffentlichen Rechts</w:t>
            </w:r>
          </w:p>
          <w:p w:rsidR="00A2081E" w:rsidRPr="008C1442" w:rsidRDefault="00A2081E">
            <w:pPr>
              <w:pStyle w:val="Textkrper"/>
            </w:pPr>
            <w:r w:rsidRPr="008C1442">
              <w:t>Jungfernstieg 38, 20354 Hamburg</w:t>
            </w:r>
          </w:p>
        </w:tc>
      </w:tr>
      <w:tr w:rsidR="00A2081E" w:rsidRPr="008C1442" w:rsidTr="00482A2C">
        <w:trPr>
          <w:trHeight w:hRule="exact" w:val="1332"/>
        </w:trPr>
        <w:tc>
          <w:tcPr>
            <w:tcW w:w="1306" w:type="dxa"/>
          </w:tcPr>
          <w:p w:rsidR="00A2081E" w:rsidRPr="008C1442" w:rsidRDefault="00A2081E">
            <w:pPr>
              <w:pStyle w:val="Textkrper"/>
            </w:pPr>
            <w:r w:rsidRPr="008C1442">
              <w:t>und</w:t>
            </w:r>
          </w:p>
        </w:tc>
        <w:tc>
          <w:tcPr>
            <w:tcW w:w="8160" w:type="dxa"/>
          </w:tcPr>
          <w:p w:rsidR="00B576BD" w:rsidRDefault="00C84370" w:rsidP="00231740">
            <w:pPr>
              <w:pStyle w:val="TankTab"/>
              <w:spacing w:after="0"/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8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231740" w:rsidRDefault="00231740" w:rsidP="00231740">
            <w:pPr>
              <w:tabs>
                <w:tab w:val="left" w:pos="1276"/>
              </w:tabs>
              <w:spacing w:before="60" w:after="120"/>
              <w:rPr>
                <w:sz w:val="18"/>
                <w:szCs w:val="18"/>
              </w:rPr>
            </w:pPr>
          </w:p>
          <w:p w:rsidR="00B84F8F" w:rsidRDefault="00B84F8F" w:rsidP="00231740">
            <w:pPr>
              <w:tabs>
                <w:tab w:val="left" w:pos="1276"/>
              </w:tabs>
              <w:spacing w:before="60" w:after="120"/>
              <w:rPr>
                <w:sz w:val="18"/>
                <w:szCs w:val="18"/>
              </w:rPr>
            </w:pPr>
          </w:p>
          <w:p w:rsidR="00231740" w:rsidRDefault="00231740" w:rsidP="00231740">
            <w:pPr>
              <w:tabs>
                <w:tab w:val="left" w:pos="1276"/>
              </w:tabs>
              <w:spacing w:before="60" w:after="120"/>
              <w:rPr>
                <w:sz w:val="18"/>
                <w:szCs w:val="18"/>
              </w:rPr>
            </w:pPr>
          </w:p>
          <w:p w:rsidR="00231740" w:rsidRPr="00573D95" w:rsidRDefault="00231740" w:rsidP="00231740">
            <w:pPr>
              <w:tabs>
                <w:tab w:val="left" w:pos="1276"/>
              </w:tabs>
              <w:spacing w:before="60" w:after="120"/>
              <w:rPr>
                <w:sz w:val="18"/>
                <w:szCs w:val="18"/>
              </w:rPr>
            </w:pPr>
          </w:p>
          <w:p w:rsidR="00231740" w:rsidRPr="008C1442" w:rsidRDefault="00231740" w:rsidP="00231740">
            <w:pPr>
              <w:pStyle w:val="TankTab"/>
              <w:spacing w:after="0"/>
            </w:pPr>
          </w:p>
        </w:tc>
      </w:tr>
    </w:tbl>
    <w:p w:rsidR="00847B58" w:rsidRDefault="00364B0D">
      <w:pPr>
        <w:pStyle w:val="Textkrper"/>
        <w:jc w:val="both"/>
        <w:rPr>
          <w:szCs w:val="18"/>
        </w:rPr>
      </w:pPr>
      <w:r>
        <w:tab/>
        <w:t xml:space="preserve">            </w:t>
      </w:r>
      <w:r>
        <w:rPr>
          <w:szCs w:val="18"/>
        </w:rPr>
        <w:t>(</w:t>
      </w:r>
      <w:r w:rsidRPr="00573D95">
        <w:rPr>
          <w:szCs w:val="18"/>
        </w:rPr>
        <w:t>nach</w:t>
      </w:r>
      <w:r>
        <w:rPr>
          <w:szCs w:val="18"/>
        </w:rPr>
        <w:t>folgend</w:t>
      </w:r>
      <w:r w:rsidRPr="00573D95">
        <w:rPr>
          <w:szCs w:val="18"/>
        </w:rPr>
        <w:t xml:space="preserve"> „Lagerhalter“</w:t>
      </w:r>
      <w:r>
        <w:rPr>
          <w:szCs w:val="18"/>
        </w:rPr>
        <w:t>)</w:t>
      </w:r>
    </w:p>
    <w:p w:rsidR="00364B0D" w:rsidRDefault="00364B0D">
      <w:pPr>
        <w:pStyle w:val="Textkrper"/>
        <w:jc w:val="both"/>
      </w:pPr>
    </w:p>
    <w:p w:rsidR="00A2081E" w:rsidRPr="008C1442" w:rsidRDefault="00A2081E">
      <w:pPr>
        <w:pStyle w:val="Textkrper"/>
        <w:jc w:val="both"/>
      </w:pPr>
      <w:r w:rsidRPr="008C1442">
        <w:t>wird auf der Grundlage des Rahmenlagervertrages (</w:t>
      </w:r>
      <w:r w:rsidRPr="00181667">
        <w:t xml:space="preserve">Version: </w:t>
      </w:r>
      <w:r w:rsidR="006149DD">
        <w:t>Juni</w:t>
      </w:r>
      <w:r w:rsidR="00E03513" w:rsidRPr="00181667">
        <w:t xml:space="preserve"> 201</w:t>
      </w:r>
      <w:r w:rsidR="000F2B19" w:rsidRPr="00181667">
        <w:t>6</w:t>
      </w:r>
      <w:r w:rsidRPr="00181667">
        <w:t>),</w:t>
      </w:r>
      <w:r w:rsidRPr="008C1442">
        <w:t xml:space="preserve"> dessen Bestimmungen die Rechte und Pflichten der Vertragspartner dieses Einzellagervertrages regeln, folgender Einzellagervertrag geschlossen:</w:t>
      </w:r>
    </w:p>
    <w:p w:rsidR="00A2081E" w:rsidRPr="008C1442" w:rsidRDefault="00A2081E">
      <w:pPr>
        <w:pStyle w:val="Textkrper"/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99"/>
        <w:gridCol w:w="1136"/>
        <w:gridCol w:w="3612"/>
      </w:tblGrid>
      <w:tr w:rsidR="00A2081E" w:rsidRPr="008C1442">
        <w:trPr>
          <w:trHeight w:hRule="exact" w:val="567"/>
        </w:trPr>
        <w:tc>
          <w:tcPr>
            <w:tcW w:w="9494" w:type="dxa"/>
            <w:gridSpan w:val="4"/>
          </w:tcPr>
          <w:p w:rsidR="00A2081E" w:rsidRPr="008C1442" w:rsidRDefault="00A2081E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Tanklager (Anschrift):</w:t>
            </w:r>
          </w:p>
          <w:p w:rsidR="00A2081E" w:rsidRPr="008C1442" w:rsidRDefault="00A2081E">
            <w:pPr>
              <w:pStyle w:val="Textkrper"/>
              <w:jc w:val="both"/>
              <w:rPr>
                <w:b/>
                <w:bCs/>
                <w:sz w:val="8"/>
              </w:rPr>
            </w:pPr>
          </w:p>
          <w:p w:rsidR="00A2081E" w:rsidRPr="008C1442" w:rsidRDefault="00713204">
            <w:pPr>
              <w:pStyle w:val="Textkrper"/>
              <w:jc w:val="both"/>
            </w:pPr>
            <w:r>
              <w:fldChar w:fldCharType="begin">
                <w:ffData>
                  <w:name w:val="Text4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2081E" w:rsidRPr="008C1442" w:rsidTr="00B648AB">
        <w:trPr>
          <w:trHeight w:hRule="exact" w:val="567"/>
        </w:trPr>
        <w:tc>
          <w:tcPr>
            <w:tcW w:w="3047" w:type="dxa"/>
          </w:tcPr>
          <w:p w:rsidR="00A2081E" w:rsidRPr="008C1442" w:rsidRDefault="00A2081E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Vertragsbeginn am:</w:t>
            </w:r>
          </w:p>
          <w:p w:rsidR="00A2081E" w:rsidRPr="008C1442" w:rsidRDefault="00A2081E">
            <w:pPr>
              <w:pStyle w:val="Textkrper"/>
              <w:jc w:val="both"/>
              <w:rPr>
                <w:b/>
                <w:bCs/>
                <w:sz w:val="8"/>
              </w:rPr>
            </w:pPr>
          </w:p>
          <w:p w:rsidR="00A2081E" w:rsidRPr="008C1442" w:rsidRDefault="00A2081E">
            <w:pPr>
              <w:pStyle w:val="Textkrper"/>
              <w:jc w:val="both"/>
              <w:rPr>
                <w:b/>
                <w:bCs/>
              </w:rPr>
            </w:pPr>
            <w:r w:rsidRPr="008C1442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5"/>
            <w:r w:rsidRPr="008C1442">
              <w:rPr>
                <w:b/>
                <w:bCs/>
              </w:rPr>
              <w:instrText xml:space="preserve"> FORMTEXT </w:instrText>
            </w:r>
            <w:r w:rsidRPr="008C1442">
              <w:rPr>
                <w:b/>
                <w:bCs/>
              </w:rPr>
            </w:r>
            <w:r w:rsidRPr="008C1442">
              <w:rPr>
                <w:b/>
                <w:bCs/>
              </w:rPr>
              <w:fldChar w:fldCharType="separate"/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</w:tcPr>
          <w:p w:rsidR="00A2081E" w:rsidRPr="008C1442" w:rsidRDefault="00A2081E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Vertragsende am:</w:t>
            </w:r>
          </w:p>
          <w:p w:rsidR="00A2081E" w:rsidRPr="008C1442" w:rsidRDefault="00A2081E">
            <w:pPr>
              <w:pStyle w:val="Textkrper"/>
              <w:jc w:val="both"/>
              <w:rPr>
                <w:b/>
                <w:bCs/>
                <w:sz w:val="8"/>
              </w:rPr>
            </w:pPr>
          </w:p>
          <w:p w:rsidR="00A2081E" w:rsidRPr="008C1442" w:rsidRDefault="00A2081E">
            <w:pPr>
              <w:pStyle w:val="Textkrper"/>
              <w:jc w:val="both"/>
              <w:rPr>
                <w:b/>
                <w:bCs/>
              </w:rPr>
            </w:pPr>
            <w:r w:rsidRPr="008C1442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6"/>
            <w:r w:rsidRPr="008C1442">
              <w:rPr>
                <w:b/>
                <w:bCs/>
              </w:rPr>
              <w:instrText xml:space="preserve"> FORMTEXT </w:instrText>
            </w:r>
            <w:r w:rsidRPr="008C1442">
              <w:rPr>
                <w:b/>
                <w:bCs/>
              </w:rPr>
            </w:r>
            <w:r w:rsidRPr="008C1442">
              <w:rPr>
                <w:b/>
                <w:bCs/>
              </w:rPr>
              <w:fldChar w:fldCharType="separate"/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3612" w:type="dxa"/>
          </w:tcPr>
          <w:p w:rsidR="00A2081E" w:rsidRPr="008C1442" w:rsidRDefault="00A2081E">
            <w:pPr>
              <w:pStyle w:val="Textkrper"/>
              <w:jc w:val="both"/>
              <w:rPr>
                <w:sz w:val="8"/>
              </w:rPr>
            </w:pPr>
            <w:r w:rsidRPr="008C1442">
              <w:rPr>
                <w:b/>
                <w:bCs/>
                <w:sz w:val="14"/>
              </w:rPr>
              <w:t xml:space="preserve">Diese </w:t>
            </w:r>
            <w:r w:rsidR="00F10CA8" w:rsidRPr="008C1442">
              <w:rPr>
                <w:b/>
                <w:bCs/>
                <w:sz w:val="14"/>
              </w:rPr>
              <w:t>Ausfertigung</w:t>
            </w:r>
            <w:r w:rsidRPr="008C1442">
              <w:rPr>
                <w:b/>
                <w:bCs/>
                <w:sz w:val="14"/>
              </w:rPr>
              <w:t xml:space="preserve"> ist gültig ab:</w:t>
            </w:r>
            <w:r w:rsidRPr="008C1442">
              <w:rPr>
                <w:sz w:val="8"/>
              </w:rPr>
              <w:t xml:space="preserve"> </w:t>
            </w:r>
          </w:p>
          <w:p w:rsidR="00A2081E" w:rsidRPr="008C1442" w:rsidRDefault="00A2081E">
            <w:pPr>
              <w:pStyle w:val="Textkrper"/>
              <w:jc w:val="both"/>
              <w:rPr>
                <w:sz w:val="8"/>
              </w:rPr>
            </w:pPr>
          </w:p>
          <w:p w:rsidR="00A2081E" w:rsidRPr="008C1442" w:rsidRDefault="00A2081E">
            <w:pPr>
              <w:pStyle w:val="Textkrper"/>
              <w:jc w:val="both"/>
            </w:pPr>
            <w:r w:rsidRPr="008C1442">
              <w:rPr>
                <w:rFonts w:ascii="Wingdings" w:hAnsi="Wingding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8C1442">
              <w:rPr>
                <w:rFonts w:ascii="Wingdings" w:hAnsi="Wingdings"/>
              </w:rPr>
              <w:instrText xml:space="preserve"> FORMCHECKBOX </w:instrText>
            </w:r>
            <w:r w:rsidR="00E5397B">
              <w:rPr>
                <w:rFonts w:ascii="Wingdings" w:hAnsi="Wingdings"/>
              </w:rPr>
            </w:r>
            <w:r w:rsidR="00E5397B">
              <w:rPr>
                <w:rFonts w:ascii="Wingdings" w:hAnsi="Wingdings"/>
              </w:rPr>
              <w:fldChar w:fldCharType="separate"/>
            </w:r>
            <w:r w:rsidRPr="008C1442">
              <w:rPr>
                <w:rFonts w:ascii="Wingdings" w:hAnsi="Wingdings"/>
              </w:rPr>
              <w:fldChar w:fldCharType="end"/>
            </w:r>
            <w:bookmarkEnd w:id="5"/>
            <w:r w:rsidRPr="008C1442">
              <w:rPr>
                <w:rFonts w:cs="Arial"/>
              </w:rPr>
              <w:t xml:space="preserve"> </w:t>
            </w:r>
            <w:r w:rsidRPr="008C1442">
              <w:rPr>
                <w:sz w:val="16"/>
                <w:szCs w:val="16"/>
              </w:rPr>
              <w:t>Vertragsbeginn</w:t>
            </w:r>
            <w:r w:rsidRPr="008C1442">
              <w:t xml:space="preserve">   </w:t>
            </w:r>
            <w:r w:rsidRPr="008C144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6"/>
            <w:r w:rsidRPr="008C1442">
              <w:t xml:space="preserve"> </w:t>
            </w:r>
            <w:r w:rsidRPr="008C1442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7"/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bookmarkEnd w:id="7"/>
          </w:p>
        </w:tc>
      </w:tr>
      <w:tr w:rsidR="00B648AB" w:rsidRPr="008C1442" w:rsidTr="00B648AB">
        <w:trPr>
          <w:trHeight w:hRule="exact" w:val="567"/>
        </w:trPr>
        <w:tc>
          <w:tcPr>
            <w:tcW w:w="3047" w:type="dxa"/>
          </w:tcPr>
          <w:p w:rsidR="00B648AB" w:rsidRPr="008C1442" w:rsidRDefault="00B648AB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Art des Lagergutes:</w:t>
            </w:r>
          </w:p>
          <w:p w:rsidR="00B648AB" w:rsidRPr="008C1442" w:rsidRDefault="00B648AB">
            <w:pPr>
              <w:pStyle w:val="Textkrper"/>
              <w:jc w:val="both"/>
              <w:rPr>
                <w:b/>
                <w:bCs/>
                <w:sz w:val="8"/>
                <w:szCs w:val="8"/>
              </w:rPr>
            </w:pPr>
          </w:p>
          <w:p w:rsidR="00B648AB" w:rsidRPr="008C1442" w:rsidRDefault="000D6791">
            <w:pPr>
              <w:pStyle w:val="Textkrper"/>
              <w:jc w:val="both"/>
              <w:rPr>
                <w:b/>
                <w:bCs/>
                <w:sz w:val="14"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28"/>
                  </w:textInput>
                </w:ffData>
              </w:fldChar>
            </w:r>
            <w:bookmarkStart w:id="8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  <w:p w:rsidR="00B648AB" w:rsidRPr="008C1442" w:rsidRDefault="00B648AB">
            <w:pPr>
              <w:pStyle w:val="Textkrper"/>
              <w:jc w:val="both"/>
              <w:rPr>
                <w:b/>
                <w:bCs/>
                <w:sz w:val="8"/>
              </w:rPr>
            </w:pPr>
          </w:p>
        </w:tc>
        <w:tc>
          <w:tcPr>
            <w:tcW w:w="2835" w:type="dxa"/>
            <w:gridSpan w:val="2"/>
          </w:tcPr>
          <w:p w:rsidR="00B648AB" w:rsidRPr="008C1442" w:rsidRDefault="00B648AB" w:rsidP="00B648AB">
            <w:pPr>
              <w:pStyle w:val="Textkrper"/>
              <w:jc w:val="both"/>
              <w:rPr>
                <w:sz w:val="8"/>
              </w:rPr>
            </w:pPr>
            <w:r w:rsidRPr="008C1442">
              <w:rPr>
                <w:b/>
                <w:bCs/>
                <w:sz w:val="14"/>
              </w:rPr>
              <w:t>Einlagerung möglich ab:</w:t>
            </w:r>
            <w:r w:rsidRPr="008C1442">
              <w:rPr>
                <w:sz w:val="8"/>
              </w:rPr>
              <w:t xml:space="preserve"> </w:t>
            </w:r>
          </w:p>
          <w:p w:rsidR="00B648AB" w:rsidRPr="008C1442" w:rsidRDefault="00B648AB" w:rsidP="00B648AB">
            <w:pPr>
              <w:pStyle w:val="Textkrper"/>
              <w:jc w:val="both"/>
              <w:rPr>
                <w:sz w:val="8"/>
              </w:rPr>
            </w:pPr>
          </w:p>
          <w:p w:rsidR="00B648AB" w:rsidRPr="008C1442" w:rsidRDefault="00B648AB" w:rsidP="000B3B4C">
            <w:pPr>
              <w:pStyle w:val="Textkrper"/>
              <w:jc w:val="both"/>
              <w:rPr>
                <w:b/>
                <w:bCs/>
              </w:rPr>
            </w:pPr>
            <w:r w:rsidRPr="008C1442">
              <w:rPr>
                <w:rFonts w:ascii="Wingdings" w:hAnsi="Wingding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rPr>
                <w:rFonts w:ascii="Wingdings" w:hAnsi="Wingdings"/>
              </w:rPr>
              <w:instrText xml:space="preserve"> FORMCHECKBOX </w:instrText>
            </w:r>
            <w:r w:rsidR="00E5397B">
              <w:rPr>
                <w:rFonts w:ascii="Wingdings" w:hAnsi="Wingdings"/>
              </w:rPr>
            </w:r>
            <w:r w:rsidR="00E5397B">
              <w:rPr>
                <w:rFonts w:ascii="Wingdings" w:hAnsi="Wingdings"/>
              </w:rPr>
              <w:fldChar w:fldCharType="separate"/>
            </w:r>
            <w:r w:rsidRPr="008C1442">
              <w:rPr>
                <w:rFonts w:ascii="Wingdings" w:hAnsi="Wingdings"/>
              </w:rPr>
              <w:fldChar w:fldCharType="end"/>
            </w:r>
            <w:r w:rsidRPr="008C1442">
              <w:rPr>
                <w:rFonts w:cs="Arial"/>
              </w:rPr>
              <w:t xml:space="preserve"> </w:t>
            </w:r>
            <w:r w:rsidRPr="008C1442">
              <w:rPr>
                <w:sz w:val="16"/>
                <w:szCs w:val="16"/>
              </w:rPr>
              <w:t>Vertragsbeginn</w:t>
            </w:r>
            <w:r w:rsidRPr="008C1442">
              <w:t xml:space="preserve">   </w:t>
            </w:r>
            <w:r w:rsidRPr="008C144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r w:rsidRPr="008C1442">
              <w:t xml:space="preserve"> </w:t>
            </w:r>
            <w:r w:rsidR="000B3B4C"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0B3B4C">
              <w:rPr>
                <w:b/>
                <w:bCs/>
              </w:rPr>
              <w:instrText xml:space="preserve"> FORMTEXT </w:instrText>
            </w:r>
            <w:r w:rsidR="000B3B4C">
              <w:rPr>
                <w:b/>
                <w:bCs/>
              </w:rPr>
            </w:r>
            <w:r w:rsidR="000B3B4C">
              <w:rPr>
                <w:b/>
                <w:bCs/>
              </w:rPr>
              <w:fldChar w:fldCharType="separate"/>
            </w:r>
            <w:r w:rsidR="000B3B4C">
              <w:rPr>
                <w:b/>
                <w:bCs/>
                <w:noProof/>
              </w:rPr>
              <w:t> </w:t>
            </w:r>
            <w:r w:rsidR="000B3B4C">
              <w:rPr>
                <w:b/>
                <w:bCs/>
                <w:noProof/>
              </w:rPr>
              <w:t> </w:t>
            </w:r>
            <w:r w:rsidR="000B3B4C">
              <w:rPr>
                <w:b/>
                <w:bCs/>
                <w:noProof/>
              </w:rPr>
              <w:t> </w:t>
            </w:r>
            <w:r w:rsidR="000B3B4C">
              <w:rPr>
                <w:b/>
                <w:bCs/>
                <w:noProof/>
              </w:rPr>
              <w:t> </w:t>
            </w:r>
            <w:r w:rsidR="000B3B4C">
              <w:rPr>
                <w:b/>
                <w:bCs/>
                <w:noProof/>
              </w:rPr>
              <w:t> </w:t>
            </w:r>
            <w:r w:rsidR="000B3B4C">
              <w:rPr>
                <w:b/>
                <w:bCs/>
              </w:rPr>
              <w:fldChar w:fldCharType="end"/>
            </w:r>
          </w:p>
        </w:tc>
        <w:tc>
          <w:tcPr>
            <w:tcW w:w="3612" w:type="dxa"/>
          </w:tcPr>
          <w:p w:rsidR="00B648AB" w:rsidRPr="008C1442" w:rsidRDefault="00B648AB">
            <w:pPr>
              <w:pStyle w:val="Textkrper"/>
              <w:jc w:val="both"/>
              <w:rPr>
                <w:sz w:val="2"/>
              </w:rPr>
            </w:pPr>
          </w:p>
          <w:p w:rsidR="00B648AB" w:rsidRPr="008C1442" w:rsidRDefault="00B648AB" w:rsidP="00EB0094">
            <w:pPr>
              <w:pStyle w:val="Textkrper"/>
              <w:spacing w:after="80"/>
              <w:jc w:val="both"/>
              <w:rPr>
                <w:sz w:val="8"/>
              </w:rPr>
            </w:pPr>
            <w:r w:rsidRPr="008C1442">
              <w:rPr>
                <w:b/>
                <w:bCs/>
                <w:sz w:val="14"/>
              </w:rPr>
              <w:t>Form der Lagerung:</w:t>
            </w:r>
          </w:p>
          <w:p w:rsidR="00B648AB" w:rsidRPr="008C1442" w:rsidRDefault="00B648AB">
            <w:pPr>
              <w:pStyle w:val="Textkrper"/>
              <w:jc w:val="both"/>
            </w:pPr>
            <w:r w:rsidRPr="008C144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9"/>
            <w:r w:rsidRPr="008C1442">
              <w:t xml:space="preserve"> </w:t>
            </w:r>
            <w:r w:rsidRPr="008C1442">
              <w:rPr>
                <w:b/>
                <w:bCs/>
                <w:sz w:val="16"/>
              </w:rPr>
              <w:t>GM</w:t>
            </w:r>
            <w:r w:rsidRPr="008C1442">
              <w:rPr>
                <w:sz w:val="16"/>
              </w:rPr>
              <w:t xml:space="preserve"> (gemeinschaftlich)</w:t>
            </w:r>
            <w:r w:rsidRPr="008C1442">
              <w:t xml:space="preserve">     </w:t>
            </w:r>
            <w:r w:rsidRPr="008C144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10"/>
            <w:r w:rsidRPr="008C1442">
              <w:t xml:space="preserve"> </w:t>
            </w:r>
            <w:r w:rsidRPr="008C1442">
              <w:rPr>
                <w:b/>
                <w:bCs/>
                <w:sz w:val="16"/>
              </w:rPr>
              <w:t>GS</w:t>
            </w:r>
            <w:r w:rsidRPr="008C1442">
              <w:rPr>
                <w:sz w:val="16"/>
              </w:rPr>
              <w:t xml:space="preserve"> (gesondert)</w:t>
            </w:r>
          </w:p>
        </w:tc>
      </w:tr>
      <w:tr w:rsidR="00476EF8" w:rsidRPr="008C1442" w:rsidTr="00EB0094">
        <w:trPr>
          <w:trHeight w:hRule="exact" w:val="1191"/>
        </w:trPr>
        <w:tc>
          <w:tcPr>
            <w:tcW w:w="9494" w:type="dxa"/>
            <w:gridSpan w:val="4"/>
          </w:tcPr>
          <w:p w:rsidR="00476EF8" w:rsidRPr="008C1442" w:rsidRDefault="00476EF8" w:rsidP="00EB0094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Die Wälzung übernimmt:</w:t>
            </w:r>
          </w:p>
          <w:p w:rsidR="00476EF8" w:rsidRPr="008C1442" w:rsidRDefault="00476EF8" w:rsidP="00EB0094">
            <w:pPr>
              <w:pStyle w:val="Textkrper"/>
              <w:jc w:val="both"/>
              <w:rPr>
                <w:sz w:val="8"/>
              </w:rPr>
            </w:pPr>
          </w:p>
          <w:p w:rsidR="00476EF8" w:rsidRPr="008C1442" w:rsidRDefault="00476EF8" w:rsidP="00EB0094">
            <w:pPr>
              <w:pStyle w:val="Textkrper"/>
              <w:jc w:val="both"/>
              <w:rPr>
                <w:sz w:val="16"/>
              </w:rPr>
            </w:pPr>
            <w:r w:rsidRPr="008C144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11"/>
            <w:r w:rsidRPr="008C1442">
              <w:t xml:space="preserve"> </w:t>
            </w:r>
            <w:r w:rsidRPr="008C1442">
              <w:rPr>
                <w:sz w:val="16"/>
              </w:rPr>
              <w:t>gem. § 10 des Rahmenlagervertrages der Lagerhalter selbst (gem. anliegender Wälzungsvereinbarung)</w:t>
            </w:r>
          </w:p>
          <w:p w:rsidR="00476EF8" w:rsidRPr="008C1442" w:rsidRDefault="00476EF8" w:rsidP="00EB0094">
            <w:pPr>
              <w:pStyle w:val="Textkrper"/>
              <w:jc w:val="both"/>
              <w:rPr>
                <w:sz w:val="4"/>
              </w:rPr>
            </w:pPr>
          </w:p>
          <w:p w:rsidR="00476EF8" w:rsidRPr="008C1442" w:rsidRDefault="00476EF8" w:rsidP="00EB0094">
            <w:pPr>
              <w:pStyle w:val="Textkrper"/>
              <w:jc w:val="both"/>
              <w:rPr>
                <w:sz w:val="16"/>
              </w:rPr>
            </w:pPr>
            <w:r w:rsidRPr="008C1442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12"/>
            <w:r w:rsidRPr="008C1442">
              <w:t xml:space="preserve"> </w:t>
            </w:r>
            <w:r w:rsidRPr="008C1442">
              <w:rPr>
                <w:sz w:val="16"/>
              </w:rPr>
              <w:t xml:space="preserve">gem. § 10 des Rahmenlagervertrages der Lagerhalter durch Firma: </w:t>
            </w:r>
            <w:r w:rsidRPr="008C1442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9"/>
            <w:r w:rsidRPr="008C1442">
              <w:rPr>
                <w:sz w:val="16"/>
              </w:rPr>
              <w:instrText xml:space="preserve"> FORMTEXT </w:instrText>
            </w:r>
            <w:r w:rsidRPr="008C1442">
              <w:rPr>
                <w:sz w:val="16"/>
              </w:rPr>
            </w:r>
            <w:r w:rsidRPr="008C1442">
              <w:rPr>
                <w:sz w:val="16"/>
              </w:rPr>
              <w:fldChar w:fldCharType="separate"/>
            </w:r>
            <w:r w:rsidRPr="008C1442">
              <w:rPr>
                <w:noProof/>
                <w:sz w:val="16"/>
              </w:rPr>
              <w:t> </w:t>
            </w:r>
            <w:r w:rsidRPr="008C1442">
              <w:rPr>
                <w:noProof/>
                <w:sz w:val="16"/>
              </w:rPr>
              <w:t> </w:t>
            </w:r>
            <w:r w:rsidRPr="008C1442">
              <w:rPr>
                <w:noProof/>
                <w:sz w:val="16"/>
              </w:rPr>
              <w:t> </w:t>
            </w:r>
            <w:r w:rsidRPr="008C1442">
              <w:rPr>
                <w:noProof/>
                <w:sz w:val="16"/>
              </w:rPr>
              <w:t> </w:t>
            </w:r>
            <w:r w:rsidRPr="008C1442">
              <w:rPr>
                <w:noProof/>
                <w:sz w:val="16"/>
              </w:rPr>
              <w:t> </w:t>
            </w:r>
            <w:r w:rsidRPr="008C1442">
              <w:rPr>
                <w:sz w:val="16"/>
              </w:rPr>
              <w:fldChar w:fldCharType="end"/>
            </w:r>
            <w:bookmarkEnd w:id="13"/>
          </w:p>
          <w:p w:rsidR="00476EF8" w:rsidRPr="008C1442" w:rsidRDefault="00476EF8" w:rsidP="00EB0094">
            <w:pPr>
              <w:pStyle w:val="Textkrper"/>
              <w:jc w:val="both"/>
              <w:rPr>
                <w:sz w:val="16"/>
              </w:rPr>
            </w:pPr>
            <w:r w:rsidRPr="008C1442">
              <w:rPr>
                <w:sz w:val="16"/>
              </w:rPr>
              <w:t xml:space="preserve">     </w:t>
            </w:r>
            <w:r w:rsidRPr="008C1442">
              <w:rPr>
                <w:sz w:val="8"/>
              </w:rPr>
              <w:t xml:space="preserve"> </w:t>
            </w:r>
            <w:r w:rsidRPr="008C1442">
              <w:rPr>
                <w:sz w:val="16"/>
              </w:rPr>
              <w:t>(gem. anliegender Wälzungsvereinbarung)</w:t>
            </w:r>
          </w:p>
          <w:p w:rsidR="00476EF8" w:rsidRPr="008C1442" w:rsidRDefault="00476EF8" w:rsidP="00EB0094">
            <w:pPr>
              <w:pStyle w:val="Textkrper"/>
              <w:jc w:val="both"/>
              <w:rPr>
                <w:sz w:val="4"/>
              </w:rPr>
            </w:pPr>
          </w:p>
          <w:p w:rsidR="00476EF8" w:rsidRPr="008C1442" w:rsidRDefault="00476EF8" w:rsidP="00EB0094">
            <w:pPr>
              <w:pStyle w:val="Textkrper"/>
              <w:jc w:val="both"/>
            </w:pPr>
            <w:r w:rsidRPr="008C1442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14"/>
            <w:r w:rsidRPr="008C1442">
              <w:t xml:space="preserve"> </w:t>
            </w:r>
            <w:r w:rsidRPr="008C1442">
              <w:rPr>
                <w:sz w:val="16"/>
              </w:rPr>
              <w:t>Der Lagerhalter benennt keinen Wälzpartner (nur bei gesonderter Lagerung)</w:t>
            </w:r>
          </w:p>
        </w:tc>
      </w:tr>
      <w:tr w:rsidR="00476EF8" w:rsidRPr="008C1442" w:rsidTr="000B03D4">
        <w:trPr>
          <w:trHeight w:hRule="exact" w:val="567"/>
        </w:trPr>
        <w:tc>
          <w:tcPr>
            <w:tcW w:w="9494" w:type="dxa"/>
            <w:gridSpan w:val="4"/>
            <w:tcBorders>
              <w:bottom w:val="nil"/>
            </w:tcBorders>
          </w:tcPr>
          <w:p w:rsidR="00476EF8" w:rsidRPr="008C1442" w:rsidRDefault="00476EF8" w:rsidP="00EB0094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Befüllung der Tanks:</w:t>
            </w:r>
          </w:p>
          <w:p w:rsidR="00476EF8" w:rsidRPr="008C1442" w:rsidRDefault="00476EF8" w:rsidP="00EB0094">
            <w:pPr>
              <w:pStyle w:val="Textkrper"/>
              <w:jc w:val="both"/>
              <w:rPr>
                <w:b/>
                <w:bCs/>
                <w:sz w:val="8"/>
              </w:rPr>
            </w:pPr>
          </w:p>
          <w:p w:rsidR="00476EF8" w:rsidRPr="008C1442" w:rsidRDefault="00476EF8" w:rsidP="001D62AA">
            <w:pPr>
              <w:pStyle w:val="Textkrper"/>
              <w:jc w:val="both"/>
              <w:rPr>
                <w:b/>
                <w:bCs/>
                <w:sz w:val="14"/>
                <w:u w:val="single"/>
              </w:rPr>
            </w:pPr>
            <w:r w:rsidRPr="008C1442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15"/>
            <w:r w:rsidRPr="008C1442">
              <w:t xml:space="preserve"> </w:t>
            </w:r>
            <w:r w:rsidRPr="008C1442">
              <w:rPr>
                <w:sz w:val="16"/>
              </w:rPr>
              <w:t>gem. TRbF  (DK = 97 %; HEL = 97 %; JET = 96 %; OK</w:t>
            </w:r>
            <w:r w:rsidR="00631CE1" w:rsidRPr="008C1442">
              <w:rPr>
                <w:sz w:val="16"/>
              </w:rPr>
              <w:t>, Rohöl</w:t>
            </w:r>
            <w:r w:rsidRPr="008C1442">
              <w:rPr>
                <w:sz w:val="16"/>
              </w:rPr>
              <w:t xml:space="preserve"> = 95 %)                                     </w:t>
            </w:r>
            <w:r w:rsidRPr="008C1442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16"/>
            <w:r w:rsidRPr="008C1442">
              <w:t xml:space="preserve"> </w:t>
            </w:r>
            <w:r w:rsidRPr="008C1442">
              <w:rPr>
                <w:sz w:val="16"/>
              </w:rPr>
              <w:t xml:space="preserve">abweichend mit </w:t>
            </w:r>
            <w:r w:rsidR="001D62AA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7" w:name="Text10"/>
            <w:r w:rsidR="001D62AA">
              <w:rPr>
                <w:sz w:val="16"/>
              </w:rPr>
              <w:instrText xml:space="preserve"> FORMTEXT </w:instrText>
            </w:r>
            <w:r w:rsidR="001D62AA">
              <w:rPr>
                <w:sz w:val="16"/>
              </w:rPr>
            </w:r>
            <w:r w:rsidR="001D62AA">
              <w:rPr>
                <w:sz w:val="16"/>
              </w:rPr>
              <w:fldChar w:fldCharType="separate"/>
            </w:r>
            <w:r w:rsidR="001D62AA">
              <w:rPr>
                <w:noProof/>
                <w:sz w:val="16"/>
              </w:rPr>
              <w:t> </w:t>
            </w:r>
            <w:r w:rsidR="001D62AA">
              <w:rPr>
                <w:noProof/>
                <w:sz w:val="16"/>
              </w:rPr>
              <w:t> </w:t>
            </w:r>
            <w:r w:rsidR="001D62AA">
              <w:rPr>
                <w:noProof/>
                <w:sz w:val="16"/>
              </w:rPr>
              <w:t> </w:t>
            </w:r>
            <w:r w:rsidR="001D62AA">
              <w:rPr>
                <w:noProof/>
                <w:sz w:val="16"/>
              </w:rPr>
              <w:t> </w:t>
            </w:r>
            <w:r w:rsidR="001D62AA">
              <w:rPr>
                <w:noProof/>
                <w:sz w:val="16"/>
              </w:rPr>
              <w:t> </w:t>
            </w:r>
            <w:r w:rsidR="001D62AA">
              <w:rPr>
                <w:sz w:val="16"/>
              </w:rPr>
              <w:fldChar w:fldCharType="end"/>
            </w:r>
            <w:bookmarkEnd w:id="17"/>
            <w:r w:rsidRPr="008C1442">
              <w:rPr>
                <w:sz w:val="16"/>
              </w:rPr>
              <w:t xml:space="preserve"> %</w:t>
            </w:r>
          </w:p>
        </w:tc>
      </w:tr>
      <w:tr w:rsidR="0038565D" w:rsidRPr="008C1442" w:rsidTr="00C753A6">
        <w:trPr>
          <w:trHeight w:hRule="exact" w:val="679"/>
        </w:trPr>
        <w:tc>
          <w:tcPr>
            <w:tcW w:w="9494" w:type="dxa"/>
            <w:gridSpan w:val="4"/>
            <w:tcBorders>
              <w:bottom w:val="nil"/>
            </w:tcBorders>
          </w:tcPr>
          <w:p w:rsidR="0038565D" w:rsidRPr="008C1442" w:rsidRDefault="0038565D" w:rsidP="0038565D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 xml:space="preserve">Die </w:t>
            </w:r>
            <w:r w:rsidRPr="00181667">
              <w:rPr>
                <w:b/>
                <w:bCs/>
                <w:sz w:val="14"/>
              </w:rPr>
              <w:t xml:space="preserve">Lagerung </w:t>
            </w:r>
            <w:r w:rsidR="00AF2FDF" w:rsidRPr="00181667">
              <w:rPr>
                <w:b/>
                <w:bCs/>
                <w:sz w:val="14"/>
              </w:rPr>
              <w:t xml:space="preserve">der Vertragsmengen </w:t>
            </w:r>
            <w:r w:rsidRPr="00181667">
              <w:rPr>
                <w:b/>
                <w:bCs/>
                <w:sz w:val="14"/>
              </w:rPr>
              <w:t>erfolgt:</w:t>
            </w:r>
          </w:p>
          <w:p w:rsidR="0038565D" w:rsidRPr="008C1442" w:rsidRDefault="0038565D" w:rsidP="0038565D">
            <w:pPr>
              <w:pStyle w:val="Textkrper"/>
              <w:jc w:val="both"/>
              <w:rPr>
                <w:b/>
                <w:bCs/>
                <w:sz w:val="14"/>
              </w:rPr>
            </w:pPr>
          </w:p>
          <w:p w:rsidR="00C753A6" w:rsidRDefault="0038565D" w:rsidP="0038565D">
            <w:pPr>
              <w:pStyle w:val="Textkrper"/>
              <w:jc w:val="both"/>
              <w:rPr>
                <w:bCs/>
                <w:sz w:val="16"/>
              </w:rPr>
            </w:pPr>
            <w:r w:rsidRPr="008C144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r w:rsidRPr="008C1442">
              <w:t xml:space="preserve"> </w:t>
            </w:r>
            <w:r w:rsidR="00D21ECE" w:rsidRPr="00181667">
              <w:rPr>
                <w:sz w:val="16"/>
                <w:szCs w:val="16"/>
              </w:rPr>
              <w:t xml:space="preserve">energiesteuerlich </w:t>
            </w:r>
            <w:r w:rsidRPr="00181667">
              <w:rPr>
                <w:bCs/>
                <w:sz w:val="16"/>
                <w:szCs w:val="16"/>
              </w:rPr>
              <w:t>u</w:t>
            </w:r>
            <w:r w:rsidRPr="000C45E0">
              <w:rPr>
                <w:bCs/>
                <w:sz w:val="16"/>
                <w:szCs w:val="16"/>
              </w:rPr>
              <w:t>nversteuert</w:t>
            </w:r>
            <w:r w:rsidRPr="008C1442">
              <w:rPr>
                <w:bCs/>
                <w:sz w:val="16"/>
              </w:rPr>
              <w:t xml:space="preserve"> im Energiesteuerlager</w:t>
            </w:r>
            <w:r w:rsidRPr="008C1442">
              <w:t xml:space="preserve">         </w:t>
            </w:r>
            <w:r w:rsidR="00B15698">
              <w:t xml:space="preserve">                    </w:t>
            </w:r>
            <w:r w:rsidRPr="008C144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r w:rsidRPr="008C1442">
              <w:t xml:space="preserve"> </w:t>
            </w:r>
            <w:r w:rsidRPr="008C1442">
              <w:rPr>
                <w:bCs/>
                <w:sz w:val="16"/>
              </w:rPr>
              <w:t>energiesteuerlich versteuert</w:t>
            </w:r>
          </w:p>
          <w:p w:rsidR="00C753A6" w:rsidRDefault="00C753A6" w:rsidP="0038565D">
            <w:pPr>
              <w:pStyle w:val="Textkrper"/>
              <w:jc w:val="both"/>
              <w:rPr>
                <w:bCs/>
                <w:sz w:val="16"/>
              </w:rPr>
            </w:pPr>
          </w:p>
          <w:p w:rsidR="00C753A6" w:rsidRDefault="00C753A6" w:rsidP="0038565D">
            <w:pPr>
              <w:pStyle w:val="Textkrper"/>
              <w:jc w:val="both"/>
              <w:rPr>
                <w:bCs/>
                <w:sz w:val="16"/>
              </w:rPr>
            </w:pPr>
          </w:p>
          <w:p w:rsidR="00C753A6" w:rsidRDefault="00C753A6" w:rsidP="0038565D">
            <w:pPr>
              <w:pStyle w:val="Textkrper"/>
              <w:jc w:val="both"/>
              <w:rPr>
                <w:bCs/>
                <w:sz w:val="16"/>
              </w:rPr>
            </w:pPr>
          </w:p>
          <w:p w:rsidR="00C753A6" w:rsidRDefault="00C753A6" w:rsidP="0038565D">
            <w:pPr>
              <w:pStyle w:val="Textkrper"/>
              <w:jc w:val="both"/>
            </w:pPr>
          </w:p>
          <w:p w:rsidR="0038565D" w:rsidRDefault="0038565D" w:rsidP="0038565D">
            <w:pPr>
              <w:pStyle w:val="Textkrper"/>
              <w:jc w:val="both"/>
            </w:pPr>
          </w:p>
          <w:p w:rsidR="0038565D" w:rsidRDefault="0038565D" w:rsidP="0038565D">
            <w:pPr>
              <w:pStyle w:val="Textkrper"/>
              <w:jc w:val="both"/>
            </w:pPr>
            <w:r w:rsidRPr="008C1442">
              <w:t xml:space="preserve"> </w:t>
            </w:r>
          </w:p>
          <w:p w:rsidR="0038565D" w:rsidRDefault="0038565D" w:rsidP="0038565D">
            <w:pPr>
              <w:pStyle w:val="Textkrper"/>
              <w:jc w:val="both"/>
            </w:pPr>
          </w:p>
          <w:p w:rsidR="0038565D" w:rsidRPr="008C1442" w:rsidRDefault="0038565D" w:rsidP="0038565D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t xml:space="preserve">  </w:t>
            </w:r>
          </w:p>
        </w:tc>
      </w:tr>
      <w:tr w:rsidR="00C753A6" w:rsidRPr="008C1442" w:rsidTr="00C753A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3A6" w:rsidRPr="000B03D4" w:rsidRDefault="00C753A6" w:rsidP="00C753A6">
            <w:pPr>
              <w:pStyle w:val="Textkrper"/>
              <w:rPr>
                <w:b/>
                <w:bCs/>
                <w:sz w:val="14"/>
              </w:rPr>
            </w:pPr>
            <w:r w:rsidRPr="000B03D4">
              <w:rPr>
                <w:b/>
                <w:bCs/>
                <w:sz w:val="14"/>
              </w:rPr>
              <w:t>Inhaber des Energiesteuerlagers:</w:t>
            </w:r>
          </w:p>
          <w:p w:rsidR="00C753A6" w:rsidRPr="000B03D4" w:rsidRDefault="00C753A6" w:rsidP="00C753A6">
            <w:pPr>
              <w:pStyle w:val="Textkrper"/>
              <w:rPr>
                <w:b/>
                <w:bCs/>
                <w:sz w:val="4"/>
              </w:rPr>
            </w:pPr>
          </w:p>
          <w:p w:rsidR="00C753A6" w:rsidRPr="009517EB" w:rsidRDefault="00DB0EFB" w:rsidP="00C753A6">
            <w:pPr>
              <w:pStyle w:val="Textkrp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3A6" w:rsidRPr="000B03D4" w:rsidRDefault="00C753A6" w:rsidP="00C753A6">
            <w:pPr>
              <w:pStyle w:val="Textkrper"/>
              <w:ind w:left="783"/>
              <w:rPr>
                <w:b/>
                <w:bCs/>
                <w:sz w:val="14"/>
              </w:rPr>
            </w:pPr>
            <w:r w:rsidRPr="000B03D4">
              <w:rPr>
                <w:b/>
                <w:bCs/>
                <w:sz w:val="14"/>
              </w:rPr>
              <w:t>HZA-Anschrift:</w:t>
            </w:r>
          </w:p>
          <w:p w:rsidR="00C753A6" w:rsidRPr="000B03D4" w:rsidRDefault="00C753A6" w:rsidP="00C753A6">
            <w:pPr>
              <w:pStyle w:val="Textkrper"/>
              <w:ind w:left="783"/>
              <w:rPr>
                <w:b/>
                <w:bCs/>
                <w:sz w:val="4"/>
              </w:rPr>
            </w:pPr>
          </w:p>
          <w:p w:rsidR="00C753A6" w:rsidRPr="000B03D4" w:rsidRDefault="00DB0EFB" w:rsidP="00C753A6">
            <w:pPr>
              <w:pStyle w:val="Textkrper"/>
              <w:ind w:left="783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4284E" w:rsidRPr="008C1442" w:rsidTr="0064284E">
        <w:trPr>
          <w:trHeight w:hRule="exact" w:val="679"/>
        </w:trPr>
        <w:tc>
          <w:tcPr>
            <w:tcW w:w="9494" w:type="dxa"/>
            <w:gridSpan w:val="4"/>
          </w:tcPr>
          <w:p w:rsidR="0064284E" w:rsidRPr="008C1442" w:rsidRDefault="0064284E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 xml:space="preserve">Die </w:t>
            </w:r>
            <w:r w:rsidRPr="00181667">
              <w:rPr>
                <w:b/>
                <w:bCs/>
                <w:sz w:val="14"/>
              </w:rPr>
              <w:t xml:space="preserve">Lagerung </w:t>
            </w:r>
            <w:r w:rsidR="00D21ECE" w:rsidRPr="00181667">
              <w:rPr>
                <w:b/>
                <w:bCs/>
                <w:sz w:val="14"/>
              </w:rPr>
              <w:t xml:space="preserve">der Vertragsmengen </w:t>
            </w:r>
            <w:r w:rsidRPr="00181667">
              <w:rPr>
                <w:b/>
                <w:bCs/>
                <w:sz w:val="14"/>
              </w:rPr>
              <w:t>erfolgt</w:t>
            </w:r>
            <w:r w:rsidR="00D21ECE">
              <w:rPr>
                <w:b/>
                <w:bCs/>
                <w:sz w:val="14"/>
              </w:rPr>
              <w:t xml:space="preserve"> </w:t>
            </w:r>
            <w:r w:rsidRPr="008C1442">
              <w:rPr>
                <w:b/>
                <w:bCs/>
                <w:sz w:val="14"/>
              </w:rPr>
              <w:t>:</w:t>
            </w:r>
          </w:p>
          <w:p w:rsidR="0064284E" w:rsidRPr="008C1442" w:rsidRDefault="0064284E">
            <w:pPr>
              <w:pStyle w:val="Textkrper"/>
              <w:jc w:val="both"/>
              <w:rPr>
                <w:b/>
                <w:bCs/>
                <w:sz w:val="14"/>
              </w:rPr>
            </w:pPr>
          </w:p>
          <w:p w:rsidR="0038565D" w:rsidRDefault="0064284E" w:rsidP="0064284E">
            <w:pPr>
              <w:pStyle w:val="Textkrper"/>
              <w:jc w:val="both"/>
            </w:pPr>
            <w:r w:rsidRPr="008C144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r w:rsidRPr="008C1442">
              <w:t xml:space="preserve"> </w:t>
            </w:r>
            <w:r w:rsidR="00D21ECE" w:rsidRPr="00181667">
              <w:rPr>
                <w:sz w:val="16"/>
                <w:szCs w:val="16"/>
              </w:rPr>
              <w:t>in einem Umsatzsteuerlager</w:t>
            </w:r>
            <w:r w:rsidR="000C45E0" w:rsidRPr="00181667">
              <w:rPr>
                <w:sz w:val="16"/>
                <w:szCs w:val="16"/>
              </w:rPr>
              <w:t xml:space="preserve"> im Sinne des § 4 Nr. 4a UStG</w:t>
            </w:r>
            <w:r w:rsidRPr="00181667">
              <w:rPr>
                <w:sz w:val="16"/>
                <w:szCs w:val="16"/>
              </w:rPr>
              <w:t xml:space="preserve">     </w:t>
            </w:r>
            <w:r w:rsidR="00B15698">
              <w:rPr>
                <w:sz w:val="16"/>
                <w:szCs w:val="16"/>
              </w:rPr>
              <w:t xml:space="preserve">                </w:t>
            </w:r>
            <w:r w:rsidR="00D21ECE" w:rsidRPr="00181667">
              <w:rPr>
                <w:sz w:val="16"/>
                <w:szCs w:val="16"/>
              </w:rPr>
              <w:t>Umsatzsteuerlagerinhaber:</w:t>
            </w:r>
            <w:r w:rsidR="000C45E0" w:rsidRPr="000C45E0">
              <w:rPr>
                <w:sz w:val="16"/>
                <w:szCs w:val="16"/>
              </w:rPr>
              <w:t xml:space="preserve"> </w:t>
            </w:r>
            <w:r w:rsidR="007502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3"/>
                  </w:textInput>
                </w:ffData>
              </w:fldChar>
            </w:r>
            <w:r w:rsidR="00750297">
              <w:rPr>
                <w:sz w:val="16"/>
                <w:szCs w:val="16"/>
              </w:rPr>
              <w:instrText xml:space="preserve"> FORMTEXT </w:instrText>
            </w:r>
            <w:r w:rsidR="00750297">
              <w:rPr>
                <w:sz w:val="16"/>
                <w:szCs w:val="16"/>
              </w:rPr>
            </w:r>
            <w:r w:rsidR="00750297">
              <w:rPr>
                <w:sz w:val="16"/>
                <w:szCs w:val="16"/>
              </w:rPr>
              <w:fldChar w:fldCharType="separate"/>
            </w:r>
            <w:r w:rsidR="00750297">
              <w:rPr>
                <w:noProof/>
                <w:sz w:val="16"/>
                <w:szCs w:val="16"/>
              </w:rPr>
              <w:t> </w:t>
            </w:r>
            <w:r w:rsidR="00750297">
              <w:rPr>
                <w:noProof/>
                <w:sz w:val="16"/>
                <w:szCs w:val="16"/>
              </w:rPr>
              <w:t> </w:t>
            </w:r>
            <w:r w:rsidR="00750297">
              <w:rPr>
                <w:noProof/>
                <w:sz w:val="16"/>
                <w:szCs w:val="16"/>
              </w:rPr>
              <w:t> </w:t>
            </w:r>
            <w:r w:rsidR="00750297">
              <w:rPr>
                <w:noProof/>
                <w:sz w:val="16"/>
                <w:szCs w:val="16"/>
              </w:rPr>
              <w:t> </w:t>
            </w:r>
            <w:r w:rsidR="00750297">
              <w:rPr>
                <w:noProof/>
                <w:sz w:val="16"/>
                <w:szCs w:val="16"/>
              </w:rPr>
              <w:t> </w:t>
            </w:r>
            <w:r w:rsidR="00750297">
              <w:rPr>
                <w:sz w:val="16"/>
                <w:szCs w:val="16"/>
              </w:rPr>
              <w:fldChar w:fldCharType="end"/>
            </w:r>
          </w:p>
          <w:p w:rsidR="0038565D" w:rsidRDefault="0038565D" w:rsidP="0064284E">
            <w:pPr>
              <w:pStyle w:val="Textkrper"/>
              <w:jc w:val="both"/>
            </w:pPr>
          </w:p>
          <w:p w:rsidR="0038565D" w:rsidRDefault="0064284E" w:rsidP="0064284E">
            <w:pPr>
              <w:pStyle w:val="Textkrper"/>
              <w:jc w:val="both"/>
            </w:pPr>
            <w:r w:rsidRPr="008C1442">
              <w:t xml:space="preserve"> </w:t>
            </w:r>
          </w:p>
          <w:p w:rsidR="0038565D" w:rsidRDefault="0038565D" w:rsidP="0064284E">
            <w:pPr>
              <w:pStyle w:val="Textkrper"/>
              <w:jc w:val="both"/>
            </w:pPr>
          </w:p>
          <w:p w:rsidR="0064284E" w:rsidRPr="008C1442" w:rsidRDefault="0064284E" w:rsidP="0064284E">
            <w:pPr>
              <w:pStyle w:val="Textkrper"/>
              <w:jc w:val="both"/>
              <w:rPr>
                <w:b/>
                <w:bCs/>
                <w:sz w:val="14"/>
              </w:rPr>
            </w:pPr>
            <w:r w:rsidRPr="008C1442">
              <w:t xml:space="preserve">  </w:t>
            </w:r>
          </w:p>
        </w:tc>
      </w:tr>
    </w:tbl>
    <w:p w:rsidR="00A2081E" w:rsidRPr="008C1442" w:rsidRDefault="00A2081E">
      <w:pPr>
        <w:pStyle w:val="Textkrper"/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16971" w:rsidRPr="008C1442" w:rsidTr="00B15698">
        <w:trPr>
          <w:trHeight w:val="593"/>
        </w:trPr>
        <w:tc>
          <w:tcPr>
            <w:tcW w:w="9494" w:type="dxa"/>
            <w:vAlign w:val="center"/>
          </w:tcPr>
          <w:p w:rsidR="00A16971" w:rsidRPr="008C1442" w:rsidRDefault="00A16971" w:rsidP="000F2B19">
            <w:pPr>
              <w:pStyle w:val="Textkrper"/>
            </w:pPr>
            <w:r w:rsidRPr="008C1442">
              <w:t>Die Lagervergüt</w:t>
            </w:r>
            <w:r w:rsidR="00B15698">
              <w:t>ung für das gesamte Vergütungsv</w:t>
            </w:r>
            <w:r w:rsidRPr="008C1442">
              <w:t xml:space="preserve">olumen beträgt </w:t>
            </w:r>
            <w:r w:rsidRPr="008C1442"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8C1442">
              <w:rPr>
                <w:b/>
                <w:sz w:val="24"/>
              </w:rPr>
              <w:instrText xml:space="preserve"> FORMTEXT </w:instrText>
            </w:r>
            <w:r w:rsidRPr="008C1442">
              <w:rPr>
                <w:b/>
                <w:sz w:val="24"/>
              </w:rPr>
            </w:r>
            <w:r w:rsidRPr="008C1442">
              <w:rPr>
                <w:b/>
                <w:sz w:val="24"/>
              </w:rPr>
              <w:fldChar w:fldCharType="separate"/>
            </w:r>
            <w:r w:rsidRPr="008C1442">
              <w:rPr>
                <w:b/>
                <w:noProof/>
                <w:sz w:val="24"/>
              </w:rPr>
              <w:t> </w:t>
            </w:r>
            <w:r w:rsidRPr="008C1442">
              <w:rPr>
                <w:b/>
                <w:noProof/>
                <w:sz w:val="24"/>
              </w:rPr>
              <w:t> </w:t>
            </w:r>
            <w:r w:rsidRPr="008C1442">
              <w:rPr>
                <w:b/>
                <w:noProof/>
                <w:sz w:val="24"/>
              </w:rPr>
              <w:t> </w:t>
            </w:r>
            <w:r w:rsidRPr="008C1442">
              <w:rPr>
                <w:b/>
                <w:noProof/>
                <w:sz w:val="24"/>
              </w:rPr>
              <w:t> </w:t>
            </w:r>
            <w:r w:rsidRPr="008C1442">
              <w:rPr>
                <w:b/>
                <w:noProof/>
                <w:sz w:val="24"/>
              </w:rPr>
              <w:t> </w:t>
            </w:r>
            <w:r w:rsidRPr="008C1442">
              <w:rPr>
                <w:b/>
                <w:sz w:val="24"/>
              </w:rPr>
              <w:fldChar w:fldCharType="end"/>
            </w:r>
            <w:r w:rsidRPr="008C1442">
              <w:rPr>
                <w:b/>
              </w:rPr>
              <w:t xml:space="preserve"> </w:t>
            </w:r>
            <w:r w:rsidR="000F2B19" w:rsidRPr="00181667">
              <w:rPr>
                <w:b/>
                <w:sz w:val="24"/>
              </w:rPr>
              <w:t>EUR</w:t>
            </w:r>
            <w:r w:rsidRPr="008C1442">
              <w:rPr>
                <w:b/>
                <w:sz w:val="24"/>
              </w:rPr>
              <w:t>/m</w:t>
            </w:r>
            <w:r w:rsidRPr="008C1442">
              <w:rPr>
                <w:b/>
                <w:sz w:val="24"/>
                <w:vertAlign w:val="superscript"/>
              </w:rPr>
              <w:t>3</w:t>
            </w:r>
            <w:r w:rsidRPr="008C1442">
              <w:t xml:space="preserve"> je Jahr zzgl. </w:t>
            </w:r>
            <w:r w:rsidR="00B576BD">
              <w:t>Umsatzsteuer in</w:t>
            </w:r>
            <w:r w:rsidR="00B15698">
              <w:t xml:space="preserve"> der jeweiligen gesetzlichen Höhe</w:t>
            </w:r>
          </w:p>
        </w:tc>
      </w:tr>
    </w:tbl>
    <w:p w:rsidR="00A16971" w:rsidRPr="008C1442" w:rsidRDefault="00A16971">
      <w:pPr>
        <w:pStyle w:val="Textkrper"/>
      </w:pPr>
    </w:p>
    <w:p w:rsidR="00A2081E" w:rsidRPr="008C1442" w:rsidRDefault="00A2081E">
      <w:pPr>
        <w:pStyle w:val="Textkrper"/>
      </w:pPr>
      <w:r w:rsidRPr="008C1442">
        <w:t>Folgende Tanks sind Gegenstand dieses Einzellagervertrages (ggf. gemäß anliegender Tankliste):</w:t>
      </w:r>
    </w:p>
    <w:p w:rsidR="00A2081E" w:rsidRPr="008C1442" w:rsidRDefault="00A2081E">
      <w:pPr>
        <w:pStyle w:val="Textkrp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524"/>
        <w:gridCol w:w="1522"/>
        <w:gridCol w:w="556"/>
        <w:gridCol w:w="1451"/>
        <w:gridCol w:w="1469"/>
        <w:gridCol w:w="1466"/>
      </w:tblGrid>
      <w:tr w:rsidR="00A2081E" w:rsidRPr="008C1442">
        <w:trPr>
          <w:cantSplit/>
          <w:trHeight w:val="567"/>
        </w:trPr>
        <w:tc>
          <w:tcPr>
            <w:tcW w:w="1506" w:type="dxa"/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</w:rPr>
            </w:pPr>
            <w:r w:rsidRPr="008C1442">
              <w:rPr>
                <w:b/>
                <w:bCs/>
              </w:rPr>
              <w:t>Tank-Nr.</w:t>
            </w:r>
          </w:p>
        </w:tc>
        <w:tc>
          <w:tcPr>
            <w:tcW w:w="1524" w:type="dxa"/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</w:rPr>
            </w:pPr>
            <w:r w:rsidRPr="008C1442">
              <w:rPr>
                <w:b/>
                <w:bCs/>
              </w:rPr>
              <w:t>Eichkapazität</w:t>
            </w:r>
          </w:p>
          <w:p w:rsidR="00A2081E" w:rsidRPr="008C1442" w:rsidRDefault="00A2081E">
            <w:pPr>
              <w:pStyle w:val="Textkrper"/>
              <w:jc w:val="center"/>
              <w:rPr>
                <w:b/>
                <w:bCs/>
              </w:rPr>
            </w:pPr>
            <w:r w:rsidRPr="008C1442">
              <w:rPr>
                <w:b/>
                <w:bCs/>
              </w:rPr>
              <w:t>(m</w:t>
            </w:r>
            <w:r w:rsidRPr="008C1442">
              <w:rPr>
                <w:b/>
                <w:bCs/>
                <w:vertAlign w:val="superscript"/>
              </w:rPr>
              <w:t>3</w:t>
            </w:r>
            <w:r w:rsidRPr="008C1442">
              <w:rPr>
                <w:b/>
                <w:bCs/>
              </w:rPr>
              <w:t>)</w:t>
            </w:r>
          </w:p>
        </w:tc>
        <w:tc>
          <w:tcPr>
            <w:tcW w:w="1522" w:type="dxa"/>
            <w:vAlign w:val="center"/>
          </w:tcPr>
          <w:p w:rsidR="00A2081E" w:rsidRPr="008C1442" w:rsidRDefault="00B15698">
            <w:pPr>
              <w:pStyle w:val="Textkrp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Vergütungs-v</w:t>
            </w:r>
            <w:r w:rsidR="00A2081E" w:rsidRPr="008C1442">
              <w:rPr>
                <w:b/>
                <w:bCs/>
              </w:rPr>
              <w:t>olumen</w:t>
            </w:r>
            <w:r w:rsidR="00A2081E" w:rsidRPr="008C1442">
              <w:rPr>
                <w:rFonts w:cs="Arial"/>
                <w:b/>
                <w:bCs/>
              </w:rPr>
              <w:t xml:space="preserve"> (m</w:t>
            </w:r>
            <w:r w:rsidR="00A2081E" w:rsidRPr="008C1442">
              <w:rPr>
                <w:rFonts w:cs="Arial"/>
                <w:b/>
                <w:bCs/>
                <w:vertAlign w:val="superscript"/>
              </w:rPr>
              <w:t>3</w:t>
            </w:r>
            <w:r w:rsidR="00A2081E" w:rsidRPr="008C1442">
              <w:rPr>
                <w:rFonts w:cs="Arial"/>
                <w:b/>
                <w:bCs/>
              </w:rPr>
              <w:t>)</w:t>
            </w:r>
          </w:p>
        </w:tc>
        <w:tc>
          <w:tcPr>
            <w:tcW w:w="556" w:type="dxa"/>
            <w:vMerge w:val="restart"/>
            <w:tcBorders>
              <w:top w:val="nil"/>
              <w:bottom w:val="nil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</w:rPr>
            </w:pPr>
            <w:r w:rsidRPr="008C1442">
              <w:rPr>
                <w:b/>
                <w:bCs/>
              </w:rPr>
              <w:t>Tank-Nr.</w:t>
            </w:r>
          </w:p>
        </w:tc>
        <w:tc>
          <w:tcPr>
            <w:tcW w:w="1469" w:type="dxa"/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</w:rPr>
            </w:pPr>
            <w:r w:rsidRPr="008C1442">
              <w:rPr>
                <w:b/>
                <w:bCs/>
              </w:rPr>
              <w:t>Eichkapazität</w:t>
            </w:r>
          </w:p>
          <w:p w:rsidR="00A2081E" w:rsidRPr="008C1442" w:rsidRDefault="00A2081E">
            <w:pPr>
              <w:pStyle w:val="Textkrper"/>
              <w:jc w:val="center"/>
              <w:rPr>
                <w:b/>
                <w:bCs/>
              </w:rPr>
            </w:pPr>
            <w:r w:rsidRPr="008C1442">
              <w:rPr>
                <w:b/>
                <w:bCs/>
              </w:rPr>
              <w:t>(m</w:t>
            </w:r>
            <w:r w:rsidRPr="008C1442">
              <w:rPr>
                <w:b/>
                <w:bCs/>
                <w:vertAlign w:val="superscript"/>
              </w:rPr>
              <w:t>3</w:t>
            </w:r>
            <w:r w:rsidRPr="008C1442">
              <w:rPr>
                <w:b/>
                <w:bCs/>
              </w:rPr>
              <w:t>)</w:t>
            </w:r>
          </w:p>
        </w:tc>
        <w:tc>
          <w:tcPr>
            <w:tcW w:w="1466" w:type="dxa"/>
            <w:vAlign w:val="center"/>
          </w:tcPr>
          <w:p w:rsidR="00A2081E" w:rsidRPr="008C1442" w:rsidRDefault="00B15698">
            <w:pPr>
              <w:pStyle w:val="Textkrp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Vergütungs-v</w:t>
            </w:r>
            <w:r w:rsidR="00A2081E" w:rsidRPr="008C1442">
              <w:rPr>
                <w:b/>
                <w:bCs/>
              </w:rPr>
              <w:t>olumen</w:t>
            </w:r>
            <w:r w:rsidR="00A2081E" w:rsidRPr="008C1442">
              <w:rPr>
                <w:rFonts w:cs="Arial"/>
                <w:b/>
                <w:bCs/>
              </w:rPr>
              <w:t xml:space="preserve"> (m</w:t>
            </w:r>
            <w:r w:rsidR="00A2081E" w:rsidRPr="008C1442">
              <w:rPr>
                <w:rFonts w:cs="Arial"/>
                <w:b/>
                <w:bCs/>
                <w:vertAlign w:val="superscript"/>
              </w:rPr>
              <w:t>3</w:t>
            </w:r>
            <w:r w:rsidR="00A2081E" w:rsidRPr="008C1442">
              <w:rPr>
                <w:rFonts w:cs="Arial"/>
                <w:b/>
                <w:bCs/>
              </w:rPr>
              <w:t>)</w:t>
            </w:r>
          </w:p>
        </w:tc>
      </w:tr>
      <w:tr w:rsidR="00A2081E" w:rsidRPr="008C1442" w:rsidTr="000350BA">
        <w:trPr>
          <w:cantSplit/>
          <w:trHeight w:hRule="exact" w:val="340"/>
        </w:trPr>
        <w:tc>
          <w:tcPr>
            <w:tcW w:w="1506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524" w:type="dxa"/>
            <w:vAlign w:val="center"/>
          </w:tcPr>
          <w:p w:rsidR="00A2081E" w:rsidRPr="008C1442" w:rsidRDefault="00A2081E">
            <w:pPr>
              <w:pStyle w:val="TankTab"/>
              <w:jc w:val="right"/>
            </w:pPr>
            <w:r w:rsidRPr="008C1442">
              <w:fldChar w:fldCharType="begin">
                <w:ffData>
                  <w:name w:val="EEE1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18" w:name="EEE1"/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bookmarkEnd w:id="18"/>
          </w:p>
        </w:tc>
        <w:tc>
          <w:tcPr>
            <w:tcW w:w="1522" w:type="dxa"/>
            <w:vAlign w:val="center"/>
          </w:tcPr>
          <w:p w:rsidR="00A2081E" w:rsidRPr="008C1442" w:rsidRDefault="00A2081E">
            <w:pPr>
              <w:pStyle w:val="TankTab"/>
              <w:jc w:val="right"/>
            </w:pPr>
            <w:r w:rsidRPr="008C1442">
              <w:fldChar w:fldCharType="begin">
                <w:ffData>
                  <w:name w:val="VVV1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19" w:name="VVV1"/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bookmarkEnd w:id="19"/>
          </w:p>
        </w:tc>
        <w:tc>
          <w:tcPr>
            <w:tcW w:w="556" w:type="dxa"/>
            <w:vMerge/>
            <w:tcBorders>
              <w:bottom w:val="nil"/>
            </w:tcBorders>
            <w:vAlign w:val="center"/>
          </w:tcPr>
          <w:p w:rsidR="00A2081E" w:rsidRPr="008C1442" w:rsidRDefault="00A2081E">
            <w:pPr>
              <w:pStyle w:val="TankTab"/>
            </w:pPr>
          </w:p>
        </w:tc>
        <w:tc>
          <w:tcPr>
            <w:tcW w:w="1451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469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7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0" w:name="EE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6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7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1" w:name="VVV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2081E" w:rsidRPr="008C1442" w:rsidTr="000350BA">
        <w:trPr>
          <w:cantSplit/>
          <w:trHeight w:hRule="exact" w:val="340"/>
        </w:trPr>
        <w:tc>
          <w:tcPr>
            <w:tcW w:w="1506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524" w:type="dxa"/>
            <w:vAlign w:val="center"/>
          </w:tcPr>
          <w:p w:rsidR="00A2081E" w:rsidRPr="008C1442" w:rsidRDefault="00A2081E">
            <w:pPr>
              <w:pStyle w:val="TankTab"/>
              <w:jc w:val="right"/>
            </w:pPr>
            <w:r w:rsidRPr="008C1442">
              <w:fldChar w:fldCharType="begin">
                <w:ffData>
                  <w:name w:val="EEE2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2" w:name="EEE2"/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bookmarkEnd w:id="22"/>
          </w:p>
        </w:tc>
        <w:tc>
          <w:tcPr>
            <w:tcW w:w="1522" w:type="dxa"/>
            <w:vAlign w:val="center"/>
          </w:tcPr>
          <w:p w:rsidR="00A2081E" w:rsidRPr="008C1442" w:rsidRDefault="00A2081E">
            <w:pPr>
              <w:pStyle w:val="TankTab"/>
              <w:jc w:val="right"/>
            </w:pPr>
            <w:r w:rsidRPr="008C1442">
              <w:fldChar w:fldCharType="begin">
                <w:ffData>
                  <w:name w:val="VVV2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3" w:name="VVV2"/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bookmarkEnd w:id="23"/>
          </w:p>
        </w:tc>
        <w:tc>
          <w:tcPr>
            <w:tcW w:w="556" w:type="dxa"/>
            <w:vMerge/>
            <w:tcBorders>
              <w:bottom w:val="nil"/>
            </w:tcBorders>
            <w:vAlign w:val="center"/>
          </w:tcPr>
          <w:p w:rsidR="00A2081E" w:rsidRPr="008C1442" w:rsidRDefault="00A2081E">
            <w:pPr>
              <w:pStyle w:val="TankTab"/>
            </w:pPr>
          </w:p>
        </w:tc>
        <w:tc>
          <w:tcPr>
            <w:tcW w:w="1451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469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8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4" w:name="EE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66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8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5" w:name="VVV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2081E" w:rsidRPr="008C1442" w:rsidTr="000350BA">
        <w:trPr>
          <w:cantSplit/>
          <w:trHeight w:hRule="exact" w:val="340"/>
        </w:trPr>
        <w:tc>
          <w:tcPr>
            <w:tcW w:w="1506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524" w:type="dxa"/>
            <w:vAlign w:val="center"/>
          </w:tcPr>
          <w:p w:rsidR="00A2081E" w:rsidRPr="008C1442" w:rsidRDefault="00FB4BBA">
            <w:pPr>
              <w:pStyle w:val="TankTab"/>
              <w:jc w:val="right"/>
            </w:pPr>
            <w:r>
              <w:fldChar w:fldCharType="begin">
                <w:ffData>
                  <w:name w:val="EEE3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6" w:name="EE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22" w:type="dxa"/>
            <w:vAlign w:val="center"/>
          </w:tcPr>
          <w:p w:rsidR="00A2081E" w:rsidRPr="008C1442" w:rsidRDefault="00FB4BBA">
            <w:pPr>
              <w:pStyle w:val="TankTab"/>
              <w:jc w:val="right"/>
            </w:pPr>
            <w:r>
              <w:fldChar w:fldCharType="begin">
                <w:ffData>
                  <w:name w:val="VVV3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7" w:name="VVV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56" w:type="dxa"/>
            <w:vMerge/>
            <w:tcBorders>
              <w:bottom w:val="nil"/>
            </w:tcBorders>
            <w:vAlign w:val="center"/>
          </w:tcPr>
          <w:p w:rsidR="00A2081E" w:rsidRPr="008C1442" w:rsidRDefault="00A2081E">
            <w:pPr>
              <w:pStyle w:val="TankTab"/>
            </w:pPr>
          </w:p>
        </w:tc>
        <w:tc>
          <w:tcPr>
            <w:tcW w:w="1451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469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9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8" w:name="EE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66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9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29" w:name="VVV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2081E" w:rsidRPr="008C1442" w:rsidTr="000350BA">
        <w:trPr>
          <w:cantSplit/>
          <w:trHeight w:hRule="exact" w:val="340"/>
        </w:trPr>
        <w:tc>
          <w:tcPr>
            <w:tcW w:w="1506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524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4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0" w:name="EE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22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4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1" w:name="VVV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56" w:type="dxa"/>
            <w:vMerge/>
            <w:tcBorders>
              <w:bottom w:val="nil"/>
            </w:tcBorders>
            <w:vAlign w:val="center"/>
          </w:tcPr>
          <w:p w:rsidR="00A2081E" w:rsidRPr="008C1442" w:rsidRDefault="00A2081E">
            <w:pPr>
              <w:pStyle w:val="TankTab"/>
            </w:pPr>
          </w:p>
        </w:tc>
        <w:tc>
          <w:tcPr>
            <w:tcW w:w="1451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469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10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2" w:name="EE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66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10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3" w:name="VVV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2081E" w:rsidRPr="008C1442" w:rsidTr="000350BA">
        <w:trPr>
          <w:cantSplit/>
          <w:trHeight w:hRule="exact" w:val="340"/>
        </w:trPr>
        <w:tc>
          <w:tcPr>
            <w:tcW w:w="1506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524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5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4" w:name="EE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22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5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5" w:name="VVV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56" w:type="dxa"/>
            <w:vMerge/>
            <w:tcBorders>
              <w:bottom w:val="nil"/>
            </w:tcBorders>
            <w:vAlign w:val="center"/>
          </w:tcPr>
          <w:p w:rsidR="00A2081E" w:rsidRPr="008C1442" w:rsidRDefault="00A2081E">
            <w:pPr>
              <w:pStyle w:val="TankTab"/>
            </w:pPr>
          </w:p>
        </w:tc>
        <w:tc>
          <w:tcPr>
            <w:tcW w:w="1451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469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11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6" w:name="EE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66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11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7" w:name="VVV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2081E" w:rsidRPr="008C1442" w:rsidTr="000350BA">
        <w:trPr>
          <w:cantSplit/>
          <w:trHeight w:hRule="exact" w:val="340"/>
        </w:trPr>
        <w:tc>
          <w:tcPr>
            <w:tcW w:w="1506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524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6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8" w:name="EE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22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6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39" w:name="VVV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56" w:type="dxa"/>
            <w:vMerge/>
            <w:tcBorders>
              <w:bottom w:val="nil"/>
            </w:tcBorders>
            <w:vAlign w:val="center"/>
          </w:tcPr>
          <w:p w:rsidR="00A2081E" w:rsidRPr="008C1442" w:rsidRDefault="00A2081E">
            <w:pPr>
              <w:pStyle w:val="TankTab"/>
            </w:pPr>
          </w:p>
        </w:tc>
        <w:tc>
          <w:tcPr>
            <w:tcW w:w="1451" w:type="dxa"/>
            <w:vAlign w:val="center"/>
          </w:tcPr>
          <w:p w:rsidR="00A2081E" w:rsidRPr="008C1442" w:rsidRDefault="00A2081E">
            <w:pPr>
              <w:pStyle w:val="TankTab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469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EEE12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40" w:name="EE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66" w:type="dxa"/>
            <w:vAlign w:val="center"/>
          </w:tcPr>
          <w:p w:rsidR="00A2081E" w:rsidRPr="008C1442" w:rsidRDefault="00991967">
            <w:pPr>
              <w:pStyle w:val="TankTab"/>
              <w:jc w:val="right"/>
            </w:pPr>
            <w:r>
              <w:fldChar w:fldCharType="begin">
                <w:ffData>
                  <w:name w:val="VVV12"/>
                  <w:enabled/>
                  <w:calcOnExit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bookmarkStart w:id="41" w:name="VVV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2081E" w:rsidRPr="008C1442">
        <w:trPr>
          <w:cantSplit/>
          <w:trHeight w:hRule="exact" w:val="113"/>
        </w:trPr>
        <w:tc>
          <w:tcPr>
            <w:tcW w:w="4552" w:type="dxa"/>
            <w:gridSpan w:val="3"/>
            <w:tcBorders>
              <w:left w:val="nil"/>
              <w:bottom w:val="nil"/>
              <w:right w:val="nil"/>
            </w:tcBorders>
          </w:tcPr>
          <w:p w:rsidR="00A2081E" w:rsidRPr="008C1442" w:rsidRDefault="00A2081E">
            <w:pPr>
              <w:pStyle w:val="Textkrper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56" w:type="dxa"/>
            <w:vMerge/>
            <w:tcBorders>
              <w:left w:val="nil"/>
              <w:bottom w:val="nil"/>
              <w:right w:val="nil"/>
            </w:tcBorders>
          </w:tcPr>
          <w:p w:rsidR="00A2081E" w:rsidRPr="008C1442" w:rsidRDefault="00A2081E">
            <w:pPr>
              <w:pStyle w:val="Textkrper"/>
              <w:spacing w:line="360" w:lineRule="auto"/>
              <w:rPr>
                <w:sz w:val="22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A2081E" w:rsidRPr="008C1442" w:rsidRDefault="00A2081E">
            <w:pPr>
              <w:pStyle w:val="Textkrper"/>
              <w:spacing w:line="360" w:lineRule="auto"/>
              <w:jc w:val="center"/>
              <w:rPr>
                <w:sz w:val="22"/>
              </w:rPr>
            </w:pPr>
          </w:p>
        </w:tc>
      </w:tr>
      <w:tr w:rsidR="00A2081E" w:rsidRPr="008C1442">
        <w:trPr>
          <w:cantSplit/>
          <w:trHeight w:val="454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81E" w:rsidRPr="008C1442" w:rsidRDefault="00A2081E">
            <w:pPr>
              <w:pStyle w:val="Textkrper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</w:tcBorders>
          </w:tcPr>
          <w:p w:rsidR="00A2081E" w:rsidRPr="008C1442" w:rsidRDefault="00A2081E">
            <w:pPr>
              <w:pStyle w:val="Textkrper"/>
              <w:spacing w:line="360" w:lineRule="auto"/>
              <w:rPr>
                <w:sz w:val="22"/>
              </w:rPr>
            </w:pPr>
          </w:p>
        </w:tc>
        <w:tc>
          <w:tcPr>
            <w:tcW w:w="1451" w:type="dxa"/>
            <w:vAlign w:val="bottom"/>
          </w:tcPr>
          <w:p w:rsidR="00A2081E" w:rsidRPr="008C1442" w:rsidRDefault="00A2081E">
            <w:pPr>
              <w:pStyle w:val="Textkrper"/>
              <w:spacing w:line="360" w:lineRule="auto"/>
              <w:rPr>
                <w:b/>
                <w:bCs/>
              </w:rPr>
            </w:pPr>
            <w:r w:rsidRPr="008C1442">
              <w:rPr>
                <w:b/>
                <w:bCs/>
              </w:rPr>
              <w:t>Summe: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bottom"/>
          </w:tcPr>
          <w:p w:rsidR="00A2081E" w:rsidRPr="008C1442" w:rsidRDefault="00991967">
            <w:pPr>
              <w:pStyle w:val="TankTab"/>
              <w:jc w:val="right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EE1;EEE2;EEE3;EEE4;EEE5;EEE6;EEE7;EEE8;EEE9;EEE10;EEE11;EEE12)"/>
                    <w:format w:val="#.##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  <w:bCs w:val="0"/>
              </w:rPr>
              <w:instrText xml:space="preserve"> =SUM(EEE1;EEE2;EEE3;EEE4;EEE5;EEE6;EEE7;EEE8;EEE9;EEE10;EEE11;EEE12) </w:instrText>
            </w:r>
            <w:r>
              <w:rPr>
                <w:b/>
                <w:bCs w:val="0"/>
              </w:rPr>
              <w:fldChar w:fldCharType="separate"/>
            </w:r>
            <w:r w:rsidR="00713204">
              <w:rPr>
                <w:b/>
                <w:bCs w:val="0"/>
                <w:noProof/>
              </w:rPr>
              <w:instrText>0</w:instrText>
            </w:r>
            <w:r>
              <w:rPr>
                <w:b/>
                <w:bCs w:val="0"/>
              </w:rPr>
              <w:fldChar w:fldCharType="end"/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 w:rsidR="00713204">
              <w:rPr>
                <w:b/>
                <w:bCs w:val="0"/>
                <w:noProof/>
              </w:rPr>
              <w:t>0</w:t>
            </w:r>
            <w:r>
              <w:rPr>
                <w:b/>
                <w:bCs w:val="0"/>
              </w:rPr>
              <w:fldChar w:fldCharType="end"/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bottom"/>
          </w:tcPr>
          <w:p w:rsidR="00A2081E" w:rsidRPr="008C1442" w:rsidRDefault="00991967">
            <w:pPr>
              <w:pStyle w:val="TankTab"/>
              <w:jc w:val="right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VVV1;VVV2;VVV3;VVV4;VVV5;VVV6;VVV7;VVV8;VVV9;VVV10;VVV11;VVV12)"/>
                    <w:format w:val="#.##0"/>
                  </w:textInput>
                </w:ffData>
              </w:fldChar>
            </w:r>
            <w:r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  <w:bCs w:val="0"/>
              </w:rPr>
              <w:instrText xml:space="preserve"> =SUM(VVV1;VVV2;VVV3;VVV4;VVV5;VVV6;VVV7;VVV8;VVV9;VVV10;VVV11;VVV12) </w:instrText>
            </w:r>
            <w:r>
              <w:rPr>
                <w:b/>
                <w:bCs w:val="0"/>
              </w:rPr>
              <w:fldChar w:fldCharType="separate"/>
            </w:r>
            <w:r w:rsidR="00713204">
              <w:rPr>
                <w:b/>
                <w:bCs w:val="0"/>
                <w:noProof/>
              </w:rPr>
              <w:instrText>0</w:instrText>
            </w:r>
            <w:r>
              <w:rPr>
                <w:b/>
                <w:bCs w:val="0"/>
              </w:rPr>
              <w:fldChar w:fldCharType="end"/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 w:rsidR="00713204">
              <w:rPr>
                <w:b/>
                <w:bCs w:val="0"/>
                <w:noProof/>
              </w:rPr>
              <w:t>0</w:t>
            </w:r>
            <w:r>
              <w:rPr>
                <w:b/>
                <w:bCs w:val="0"/>
              </w:rPr>
              <w:fldChar w:fldCharType="end"/>
            </w:r>
          </w:p>
        </w:tc>
      </w:tr>
    </w:tbl>
    <w:p w:rsidR="00A2081E" w:rsidRPr="008C1442" w:rsidRDefault="00A2081E">
      <w:pPr>
        <w:pStyle w:val="Textkrper"/>
        <w:rPr>
          <w:sz w:val="2"/>
          <w:szCs w:val="2"/>
        </w:rPr>
      </w:pPr>
    </w:p>
    <w:p w:rsidR="00A2081E" w:rsidRPr="008C1442" w:rsidRDefault="00A2081E">
      <w:pPr>
        <w:pStyle w:val="Textkrper"/>
        <w:rPr>
          <w:sz w:val="12"/>
        </w:rPr>
      </w:pPr>
    </w:p>
    <w:p w:rsidR="00A2081E" w:rsidRPr="008C1442" w:rsidRDefault="00002952">
      <w:pPr>
        <w:pStyle w:val="Textkrper"/>
        <w:jc w:val="both"/>
      </w:pPr>
      <w:r w:rsidRPr="008C1442">
        <w:t xml:space="preserve">Die beigefügten Anlagen </w:t>
      </w:r>
      <w:r w:rsidR="00A2081E" w:rsidRPr="008C1442">
        <w:rPr>
          <w:i/>
        </w:rPr>
        <w:t>Umschlagsätze und Nebenkosten</w:t>
      </w:r>
      <w:r w:rsidR="00B576BD">
        <w:rPr>
          <w:i/>
        </w:rPr>
        <w:t>,</w:t>
      </w:r>
      <w:r w:rsidR="00B576BD">
        <w:t xml:space="preserve"> </w:t>
      </w:r>
      <w:r w:rsidR="00A2081E" w:rsidRPr="008C1442">
        <w:rPr>
          <w:i/>
        </w:rPr>
        <w:t>Wälzungsvereinbarung</w:t>
      </w:r>
      <w:r w:rsidR="00B576BD">
        <w:t xml:space="preserve"> und ggf. </w:t>
      </w:r>
      <w:r w:rsidR="00B576BD" w:rsidRPr="00B576BD">
        <w:rPr>
          <w:i/>
        </w:rPr>
        <w:t>Tankliste</w:t>
      </w:r>
      <w:r w:rsidR="00B576BD">
        <w:t xml:space="preserve"> s</w:t>
      </w:r>
      <w:r w:rsidR="00A2081E" w:rsidRPr="008C1442">
        <w:t>ind Bestan</w:t>
      </w:r>
      <w:r w:rsidR="00A2081E" w:rsidRPr="008C1442">
        <w:t>d</w:t>
      </w:r>
      <w:r w:rsidR="00A2081E" w:rsidRPr="008C1442">
        <w:t>teil dieses Einzellagervertrages.</w:t>
      </w:r>
    </w:p>
    <w:p w:rsidR="00A2081E" w:rsidRPr="008C1442" w:rsidRDefault="00A2081E">
      <w:pPr>
        <w:pStyle w:val="Textkrper"/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97"/>
      </w:tblGrid>
      <w:tr w:rsidR="00A2081E" w:rsidRPr="008C1442">
        <w:trPr>
          <w:trHeight w:hRule="exact" w:val="284"/>
        </w:trPr>
        <w:tc>
          <w:tcPr>
            <w:tcW w:w="4930" w:type="dxa"/>
          </w:tcPr>
          <w:p w:rsidR="00A2081E" w:rsidRPr="008C1442" w:rsidRDefault="00A2081E">
            <w:pPr>
              <w:pStyle w:val="Textkrper"/>
              <w:jc w:val="both"/>
            </w:pPr>
            <w:r w:rsidRPr="008C1442">
              <w:fldChar w:fldCharType="begin">
                <w:ffData>
                  <w:name w:val="Text5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xt551"/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bookmarkEnd w:id="42"/>
            <w:r w:rsidRPr="008C1442">
              <w:t xml:space="preserve">, den </w:t>
            </w:r>
            <w:r w:rsidRPr="008C1442">
              <w:fldChar w:fldCharType="begin">
                <w:ffData>
                  <w:name w:val="Text5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3" w:name="Text552"/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bookmarkEnd w:id="43"/>
            <w:r w:rsidRPr="008C1442">
              <w:tab/>
            </w:r>
          </w:p>
        </w:tc>
        <w:tc>
          <w:tcPr>
            <w:tcW w:w="3997" w:type="dxa"/>
          </w:tcPr>
          <w:p w:rsidR="00A2081E" w:rsidRPr="008C1442" w:rsidRDefault="00A2081E">
            <w:pPr>
              <w:pStyle w:val="Textkrper"/>
              <w:jc w:val="both"/>
            </w:pPr>
            <w:r w:rsidRPr="008C1442">
              <w:t>Hamburg, den ..........................................</w:t>
            </w:r>
          </w:p>
        </w:tc>
      </w:tr>
      <w:tr w:rsidR="00A2081E" w:rsidRPr="008C1442">
        <w:tc>
          <w:tcPr>
            <w:tcW w:w="4930" w:type="dxa"/>
          </w:tcPr>
          <w:p w:rsidR="00A2081E" w:rsidRPr="008C1442" w:rsidRDefault="00384581">
            <w:pPr>
              <w:pStyle w:val="Textkrper"/>
              <w:jc w:val="both"/>
              <w:rPr>
                <w:sz w:val="22"/>
              </w:rPr>
            </w:pPr>
            <w:r w:rsidRPr="008C1442">
              <w:rPr>
                <w:sz w:val="22"/>
              </w:rPr>
              <w:t xml:space="preserve">  </w:t>
            </w:r>
          </w:p>
          <w:p w:rsidR="00384581" w:rsidRPr="008C1442" w:rsidRDefault="00384581">
            <w:pPr>
              <w:pStyle w:val="Textkrper"/>
              <w:jc w:val="both"/>
              <w:rPr>
                <w:sz w:val="22"/>
              </w:rPr>
            </w:pPr>
          </w:p>
        </w:tc>
        <w:tc>
          <w:tcPr>
            <w:tcW w:w="3997" w:type="dxa"/>
          </w:tcPr>
          <w:p w:rsidR="00A2081E" w:rsidRPr="008C1442" w:rsidRDefault="006178A0" w:rsidP="00384581">
            <w:pPr>
              <w:pStyle w:val="Textkrper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14605</wp:posOffset>
                  </wp:positionV>
                  <wp:extent cx="1930400" cy="234950"/>
                  <wp:effectExtent l="0" t="0" r="0" b="0"/>
                  <wp:wrapNone/>
                  <wp:docPr id="2" name="Bild 10" descr="Beschreibung: EB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Beschreibung: EB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081E" w:rsidRPr="008C1442" w:rsidRDefault="00A2081E">
      <w:pPr>
        <w:pStyle w:val="Textkrper"/>
      </w:pPr>
      <w:r w:rsidRPr="008C1442">
        <w:t>..............................................................</w:t>
      </w:r>
      <w:r w:rsidRPr="008C1442">
        <w:tab/>
      </w:r>
      <w:r w:rsidRPr="008C1442">
        <w:tab/>
      </w:r>
      <w:r w:rsidRPr="008C1442">
        <w:tab/>
        <w:t>..............................      ..............................</w:t>
      </w:r>
    </w:p>
    <w:p w:rsidR="00A2081E" w:rsidRPr="008C1442" w:rsidRDefault="00A2081E">
      <w:pPr>
        <w:pStyle w:val="Textkrper"/>
        <w:rPr>
          <w:sz w:val="14"/>
        </w:rPr>
      </w:pPr>
      <w:r w:rsidRPr="008C1442">
        <w:rPr>
          <w:sz w:val="14"/>
        </w:rPr>
        <w:t>(Stempel, Namenswiedergaben und Unterschriften)</w:t>
      </w:r>
    </w:p>
    <w:p w:rsidR="00A2081E" w:rsidRPr="008C1442" w:rsidRDefault="00A2081E">
      <w:pPr>
        <w:pStyle w:val="Textkrper"/>
        <w:rPr>
          <w:sz w:val="2"/>
        </w:rPr>
      </w:pPr>
      <w:r w:rsidRPr="008C1442">
        <w:rPr>
          <w:sz w:val="1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759"/>
      </w:tblGrid>
      <w:tr w:rsidR="00A2081E" w:rsidRPr="008C1442" w:rsidTr="000C45E0">
        <w:trPr>
          <w:cantSplit/>
          <w:trHeight w:val="170"/>
        </w:trPr>
        <w:tc>
          <w:tcPr>
            <w:tcW w:w="67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rFonts w:ascii="Arial Black" w:hAnsi="Arial Black"/>
                <w:sz w:val="20"/>
              </w:rPr>
            </w:pPr>
            <w:r w:rsidRPr="008C1442">
              <w:rPr>
                <w:sz w:val="14"/>
              </w:rPr>
              <w:lastRenderedPageBreak/>
              <w:br w:type="page"/>
            </w:r>
            <w:r w:rsidRPr="008C1442">
              <w:rPr>
                <w:rFonts w:ascii="Arial Black" w:hAnsi="Arial Black"/>
                <w:sz w:val="26"/>
              </w:rPr>
              <w:t>Umschlagsätze und Nebenkosten</w:t>
            </w:r>
          </w:p>
          <w:p w:rsidR="00A2081E" w:rsidRPr="008C1442" w:rsidRDefault="00A2081E">
            <w:pPr>
              <w:pStyle w:val="Textkrper"/>
              <w:rPr>
                <w:rFonts w:cs="Arial"/>
                <w:b/>
                <w:bCs/>
                <w:sz w:val="20"/>
              </w:rPr>
            </w:pPr>
            <w:r w:rsidRPr="008C1442">
              <w:rPr>
                <w:rFonts w:cs="Arial"/>
                <w:b/>
                <w:bCs/>
                <w:sz w:val="20"/>
              </w:rPr>
              <w:t>(Anlage zum Einzellagervertrag)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Einzellagervertrag Nr.:</w:t>
            </w:r>
          </w:p>
        </w:tc>
      </w:tr>
      <w:tr w:rsidR="00A2081E" w:rsidRPr="008C1442" w:rsidTr="000C45E0">
        <w:trPr>
          <w:cantSplit/>
          <w:trHeight w:hRule="exact" w:val="454"/>
        </w:trPr>
        <w:tc>
          <w:tcPr>
            <w:tcW w:w="67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sz w:val="30"/>
              </w:rPr>
            </w:pPr>
          </w:p>
        </w:tc>
      </w:tr>
    </w:tbl>
    <w:p w:rsidR="00A2081E" w:rsidRPr="008C1442" w:rsidRDefault="00A2081E">
      <w:pPr>
        <w:pStyle w:val="Textkrper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2081E" w:rsidRPr="008C1442" w:rsidTr="003A3B5C">
        <w:trPr>
          <w:trHeight w:hRule="exact" w:val="1332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  <w:r w:rsidRPr="008C1442">
              <w:rPr>
                <w:b/>
                <w:bCs/>
                <w:sz w:val="14"/>
              </w:rPr>
              <w:t>Lagerhalter (vollst</w:t>
            </w:r>
            <w:r w:rsidR="00D21ECE">
              <w:rPr>
                <w:b/>
                <w:bCs/>
                <w:sz w:val="14"/>
              </w:rPr>
              <w:t xml:space="preserve">ändige </w:t>
            </w:r>
            <w:r w:rsidRPr="008C1442">
              <w:rPr>
                <w:b/>
                <w:bCs/>
                <w:sz w:val="14"/>
              </w:rPr>
              <w:t xml:space="preserve"> Firmenbezeichnung und Anschrift):</w:t>
            </w:r>
          </w:p>
          <w:p w:rsidR="00A2081E" w:rsidRPr="008C1442" w:rsidRDefault="001830C7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REF  Text2 </w:instrText>
            </w:r>
            <w:r w:rsidR="003A3B5C">
              <w:rPr>
                <w:b/>
                <w:bCs/>
              </w:rPr>
              <w:instrText xml:space="preserve"> \* MERGEFORMAT </w:instrText>
            </w:r>
            <w:r>
              <w:rPr>
                <w:b/>
                <w:bCs/>
              </w:rPr>
              <w:fldChar w:fldCharType="separate"/>
            </w:r>
            <w:r w:rsidR="00713204">
              <w:rPr>
                <w:noProof/>
              </w:rPr>
              <w:t xml:space="preserve">     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773240" w:rsidRDefault="00773240">
      <w:pPr>
        <w:pStyle w:val="Textkrper"/>
        <w:rPr>
          <w:sz w:val="16"/>
        </w:rPr>
      </w:pPr>
    </w:p>
    <w:p w:rsidR="00A2081E" w:rsidRPr="008C1442" w:rsidRDefault="00A2081E">
      <w:pPr>
        <w:pStyle w:val="Textkrper"/>
        <w:rPr>
          <w:rFonts w:cs="Arial"/>
          <w:b/>
          <w:bCs/>
          <w:sz w:val="22"/>
        </w:rPr>
      </w:pPr>
      <w:r w:rsidRPr="008C1442">
        <w:rPr>
          <w:rFonts w:cs="Arial"/>
          <w:b/>
          <w:bCs/>
          <w:sz w:val="22"/>
        </w:rPr>
        <w:t>Tanklageranschrift:</w:t>
      </w:r>
    </w:p>
    <w:p w:rsidR="00A2081E" w:rsidRPr="008C1442" w:rsidRDefault="00A2081E">
      <w:pPr>
        <w:pStyle w:val="Textkrp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1582"/>
        <w:gridCol w:w="1583"/>
        <w:gridCol w:w="3165"/>
      </w:tblGrid>
      <w:tr w:rsidR="00A2081E" w:rsidRPr="008C1442">
        <w:trPr>
          <w:cantSplit/>
          <w:trHeight w:hRule="exact" w:val="454"/>
        </w:trPr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Tanklager (Anschrift):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166875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REF  Text4 </w:instrText>
            </w:r>
            <w:r>
              <w:rPr>
                <w:b/>
                <w:bCs/>
              </w:rPr>
              <w:fldChar w:fldCharType="separate"/>
            </w:r>
            <w:r w:rsidR="00713204" w:rsidRPr="008C1442">
              <w:rPr>
                <w:noProof/>
              </w:rPr>
              <w:t xml:space="preserve">     </w:t>
            </w:r>
            <w:r>
              <w:rPr>
                <w:b/>
                <w:bCs/>
              </w:rPr>
              <w:fldChar w:fldCharType="end"/>
            </w:r>
          </w:p>
        </w:tc>
      </w:tr>
      <w:tr w:rsidR="00A2081E" w:rsidRPr="008C1442">
        <w:trPr>
          <w:trHeight w:hRule="exact" w:val="45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Name des Betriebsleiters: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294923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5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5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Telefon</w:t>
            </w:r>
            <w:r w:rsidR="001A4EA4">
              <w:rPr>
                <w:b/>
                <w:bCs/>
                <w:sz w:val="14"/>
              </w:rPr>
              <w:t xml:space="preserve"> Nr.</w:t>
            </w:r>
            <w:r w:rsidRPr="008C1442">
              <w:rPr>
                <w:b/>
                <w:bCs/>
                <w:sz w:val="14"/>
              </w:rPr>
              <w:t>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294923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55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Telefax</w:t>
            </w:r>
            <w:r w:rsidR="001A4EA4">
              <w:rPr>
                <w:b/>
                <w:bCs/>
                <w:sz w:val="14"/>
              </w:rPr>
              <w:t xml:space="preserve"> Nr.</w:t>
            </w:r>
            <w:r w:rsidRPr="008C1442">
              <w:rPr>
                <w:b/>
                <w:bCs/>
                <w:sz w:val="14"/>
              </w:rPr>
              <w:t>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294923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5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6"/>
          </w:p>
        </w:tc>
      </w:tr>
      <w:tr w:rsidR="00316EC7" w:rsidRPr="008C1442" w:rsidTr="00C753A6">
        <w:trPr>
          <w:trHeight w:hRule="exact" w:val="45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7" w:rsidRPr="00316EC7" w:rsidRDefault="00316EC7" w:rsidP="00C753A6">
            <w:pPr>
              <w:pStyle w:val="Textkrper"/>
              <w:rPr>
                <w:b/>
                <w:bCs/>
                <w:sz w:val="14"/>
              </w:rPr>
            </w:pPr>
            <w:r w:rsidRPr="00316EC7">
              <w:rPr>
                <w:b/>
                <w:bCs/>
                <w:sz w:val="14"/>
              </w:rPr>
              <w:t>Weitere Kontakte:</w:t>
            </w:r>
          </w:p>
          <w:p w:rsidR="00316EC7" w:rsidRPr="00316EC7" w:rsidRDefault="00316EC7" w:rsidP="00C753A6">
            <w:pPr>
              <w:pStyle w:val="Textkrper"/>
              <w:rPr>
                <w:b/>
                <w:bCs/>
                <w:sz w:val="4"/>
              </w:rPr>
            </w:pPr>
          </w:p>
          <w:p w:rsidR="00316EC7" w:rsidRPr="009517EB" w:rsidRDefault="000040BB" w:rsidP="00C753A6">
            <w:pPr>
              <w:pStyle w:val="Textkrp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7" w:rsidRPr="00316EC7" w:rsidRDefault="00316EC7" w:rsidP="00C753A6">
            <w:pPr>
              <w:pStyle w:val="Textkrper"/>
              <w:rPr>
                <w:b/>
                <w:bCs/>
                <w:sz w:val="14"/>
              </w:rPr>
            </w:pPr>
            <w:r w:rsidRPr="00316EC7">
              <w:rPr>
                <w:b/>
                <w:bCs/>
                <w:sz w:val="14"/>
              </w:rPr>
              <w:t>Satellitentelefon</w:t>
            </w:r>
            <w:r w:rsidR="001A4EA4">
              <w:rPr>
                <w:b/>
                <w:bCs/>
                <w:sz w:val="14"/>
              </w:rPr>
              <w:t xml:space="preserve"> Nr.</w:t>
            </w:r>
            <w:r w:rsidRPr="00316EC7">
              <w:rPr>
                <w:b/>
                <w:bCs/>
                <w:sz w:val="14"/>
              </w:rPr>
              <w:t>:</w:t>
            </w:r>
          </w:p>
          <w:p w:rsidR="00316EC7" w:rsidRPr="00316EC7" w:rsidRDefault="00316EC7" w:rsidP="00C753A6">
            <w:pPr>
              <w:pStyle w:val="Textkrper"/>
              <w:rPr>
                <w:sz w:val="4"/>
              </w:rPr>
            </w:pPr>
          </w:p>
          <w:p w:rsidR="00316EC7" w:rsidRPr="009517EB" w:rsidRDefault="003C0FA4" w:rsidP="00C753A6">
            <w:pPr>
              <w:pStyle w:val="Textkrp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HH:mm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7" w:rsidRPr="008C1442" w:rsidRDefault="00316EC7" w:rsidP="00316EC7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E-Mail:</w:t>
            </w:r>
          </w:p>
          <w:p w:rsidR="00316EC7" w:rsidRPr="008C1442" w:rsidRDefault="00316EC7" w:rsidP="00316EC7">
            <w:pPr>
              <w:pStyle w:val="Textkrper"/>
              <w:rPr>
                <w:b/>
                <w:bCs/>
                <w:sz w:val="4"/>
              </w:rPr>
            </w:pPr>
          </w:p>
          <w:p w:rsidR="00316EC7" w:rsidRPr="009517EB" w:rsidRDefault="00DB0EFB" w:rsidP="00316EC7">
            <w:pPr>
              <w:pStyle w:val="Textkrp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fldChar w:fldCharType="begin">
                <w:ffData>
                  <w:name w:val="Text5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5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  <w:tr w:rsidR="00A2081E" w:rsidRPr="008C1442">
        <w:trPr>
          <w:trHeight w:hRule="exact" w:val="45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Lagerarbeitszeiten Mo.-Fr.:</w:t>
            </w:r>
          </w:p>
          <w:p w:rsidR="00A2081E" w:rsidRPr="008C1442" w:rsidRDefault="00A2081E">
            <w:pPr>
              <w:pStyle w:val="Textkrper"/>
              <w:rPr>
                <w:sz w:val="4"/>
              </w:rPr>
            </w:pPr>
          </w:p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t xml:space="preserve">von </w:t>
            </w:r>
            <w:r w:rsidRPr="008C1442">
              <w:rPr>
                <w:b/>
                <w:bCs/>
              </w:rPr>
              <w:fldChar w:fldCharType="begin">
                <w:ffData>
                  <w:name w:val="Text560"/>
                  <w:enabled/>
                  <w:calcOnExit w:val="0"/>
                  <w:textInput>
                    <w:maxLength w:val="5"/>
                    <w:format w:val="HH:mm"/>
                  </w:textInput>
                </w:ffData>
              </w:fldChar>
            </w:r>
            <w:bookmarkStart w:id="48" w:name="Text560"/>
            <w:r w:rsidRPr="008C1442">
              <w:rPr>
                <w:b/>
                <w:bCs/>
              </w:rPr>
              <w:instrText xml:space="preserve"> FORMTEXT </w:instrText>
            </w:r>
            <w:r w:rsidRPr="008C1442">
              <w:rPr>
                <w:b/>
                <w:bCs/>
              </w:rPr>
            </w:r>
            <w:r w:rsidRPr="008C1442">
              <w:rPr>
                <w:b/>
                <w:bCs/>
              </w:rPr>
              <w:fldChar w:fldCharType="separate"/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</w:rPr>
              <w:fldChar w:fldCharType="end"/>
            </w:r>
            <w:bookmarkEnd w:id="48"/>
            <w:r w:rsidRPr="008C1442">
              <w:t xml:space="preserve"> Uhr     bis </w:t>
            </w:r>
            <w:r w:rsidRPr="008C1442">
              <w:rPr>
                <w:b/>
                <w:bCs/>
              </w:rPr>
              <w:fldChar w:fldCharType="begin">
                <w:ffData>
                  <w:name w:val="Text561"/>
                  <w:enabled/>
                  <w:calcOnExit w:val="0"/>
                  <w:textInput>
                    <w:maxLength w:val="5"/>
                    <w:format w:val="HH:mm"/>
                  </w:textInput>
                </w:ffData>
              </w:fldChar>
            </w:r>
            <w:bookmarkStart w:id="49" w:name="Text561"/>
            <w:r w:rsidRPr="008C1442">
              <w:rPr>
                <w:b/>
                <w:bCs/>
              </w:rPr>
              <w:instrText xml:space="preserve"> FORMTEXT </w:instrText>
            </w:r>
            <w:r w:rsidRPr="008C1442">
              <w:rPr>
                <w:b/>
                <w:bCs/>
              </w:rPr>
            </w:r>
            <w:r w:rsidRPr="008C1442">
              <w:rPr>
                <w:b/>
                <w:bCs/>
              </w:rPr>
              <w:fldChar w:fldCharType="separate"/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</w:rPr>
              <w:fldChar w:fldCharType="end"/>
            </w:r>
            <w:bookmarkEnd w:id="49"/>
            <w:r w:rsidRPr="008C1442">
              <w:t xml:space="preserve"> Uhr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Lagerarbeitszeiten Sa.:</w:t>
            </w:r>
          </w:p>
          <w:p w:rsidR="00A2081E" w:rsidRPr="008C1442" w:rsidRDefault="00A2081E">
            <w:pPr>
              <w:pStyle w:val="Textkrper"/>
              <w:rPr>
                <w:sz w:val="4"/>
              </w:rPr>
            </w:pPr>
          </w:p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t xml:space="preserve">von </w:t>
            </w:r>
            <w:r w:rsidRPr="008C1442">
              <w:rPr>
                <w:b/>
                <w:bCs/>
              </w:rPr>
              <w:fldChar w:fldCharType="begin">
                <w:ffData>
                  <w:name w:val="Text562"/>
                  <w:enabled/>
                  <w:calcOnExit w:val="0"/>
                  <w:textInput>
                    <w:maxLength w:val="5"/>
                    <w:format w:val="HH:mm"/>
                  </w:textInput>
                </w:ffData>
              </w:fldChar>
            </w:r>
            <w:bookmarkStart w:id="50" w:name="Text562"/>
            <w:r w:rsidRPr="008C1442">
              <w:rPr>
                <w:b/>
                <w:bCs/>
              </w:rPr>
              <w:instrText xml:space="preserve"> FORMTEXT </w:instrText>
            </w:r>
            <w:r w:rsidRPr="008C1442">
              <w:rPr>
                <w:b/>
                <w:bCs/>
              </w:rPr>
            </w:r>
            <w:r w:rsidRPr="008C1442">
              <w:rPr>
                <w:b/>
                <w:bCs/>
              </w:rPr>
              <w:fldChar w:fldCharType="separate"/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</w:rPr>
              <w:fldChar w:fldCharType="end"/>
            </w:r>
            <w:bookmarkEnd w:id="50"/>
            <w:r w:rsidRPr="008C1442">
              <w:t xml:space="preserve"> Uhr     bis </w:t>
            </w:r>
            <w:r w:rsidRPr="008C1442">
              <w:rPr>
                <w:b/>
                <w:bCs/>
              </w:rPr>
              <w:fldChar w:fldCharType="begin">
                <w:ffData>
                  <w:name w:val="Text563"/>
                  <w:enabled/>
                  <w:calcOnExit w:val="0"/>
                  <w:textInput>
                    <w:maxLength w:val="5"/>
                    <w:format w:val="HH:mm"/>
                  </w:textInput>
                </w:ffData>
              </w:fldChar>
            </w:r>
            <w:bookmarkStart w:id="51" w:name="Text563"/>
            <w:r w:rsidRPr="008C1442">
              <w:rPr>
                <w:b/>
                <w:bCs/>
              </w:rPr>
              <w:instrText xml:space="preserve"> FORMTEXT </w:instrText>
            </w:r>
            <w:r w:rsidRPr="008C1442">
              <w:rPr>
                <w:b/>
                <w:bCs/>
              </w:rPr>
            </w:r>
            <w:r w:rsidRPr="008C1442">
              <w:rPr>
                <w:b/>
                <w:bCs/>
              </w:rPr>
              <w:fldChar w:fldCharType="separate"/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  <w:noProof/>
              </w:rPr>
              <w:t> </w:t>
            </w:r>
            <w:r w:rsidRPr="008C1442">
              <w:rPr>
                <w:b/>
                <w:bCs/>
              </w:rPr>
              <w:fldChar w:fldCharType="end"/>
            </w:r>
            <w:bookmarkEnd w:id="51"/>
            <w:r w:rsidRPr="008C1442">
              <w:t xml:space="preserve"> Uhr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C7" w:rsidRPr="008C1442" w:rsidRDefault="00316EC7" w:rsidP="00316EC7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Ganzzugabfertigung:</w:t>
            </w:r>
          </w:p>
          <w:p w:rsidR="00316EC7" w:rsidRPr="008C1442" w:rsidRDefault="00316EC7" w:rsidP="00316EC7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316EC7" w:rsidP="00316EC7">
            <w:pPr>
              <w:pStyle w:val="Textkrper"/>
              <w:rPr>
                <w:b/>
                <w:bCs/>
              </w:rPr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1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52"/>
            <w:r w:rsidRPr="008C1442">
              <w:t xml:space="preserve"> </w:t>
            </w:r>
            <w:r w:rsidRPr="008C1442">
              <w:rPr>
                <w:sz w:val="16"/>
              </w:rPr>
              <w:t>ja</w:t>
            </w:r>
            <w:r w:rsidRPr="008C1442">
              <w:t xml:space="preserve">     </w:t>
            </w:r>
            <w:r w:rsidRPr="008C144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"/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  <w:bookmarkEnd w:id="53"/>
            <w:r w:rsidRPr="008C1442">
              <w:t xml:space="preserve"> </w:t>
            </w:r>
            <w:r w:rsidRPr="008C1442">
              <w:rPr>
                <w:sz w:val="16"/>
              </w:rPr>
              <w:t xml:space="preserve">nein, nur </w:t>
            </w:r>
            <w:r w:rsidRPr="008C1442">
              <w:rPr>
                <w:b/>
                <w:bCs/>
                <w:sz w:val="16"/>
              </w:rPr>
              <w:fldChar w:fldCharType="begin">
                <w:ffData>
                  <w:name w:val="Text57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4" w:name="Text573"/>
            <w:r w:rsidRPr="008C1442">
              <w:rPr>
                <w:b/>
                <w:bCs/>
                <w:sz w:val="16"/>
              </w:rPr>
              <w:instrText xml:space="preserve"> FORMTEXT </w:instrText>
            </w:r>
            <w:r w:rsidRPr="008C1442">
              <w:rPr>
                <w:b/>
                <w:bCs/>
                <w:sz w:val="16"/>
              </w:rPr>
            </w:r>
            <w:r w:rsidRPr="008C1442">
              <w:rPr>
                <w:b/>
                <w:bCs/>
                <w:sz w:val="16"/>
              </w:rPr>
              <w:fldChar w:fldCharType="separate"/>
            </w:r>
            <w:r w:rsidRPr="008C1442">
              <w:rPr>
                <w:b/>
                <w:bCs/>
                <w:noProof/>
                <w:sz w:val="16"/>
              </w:rPr>
              <w:t> </w:t>
            </w:r>
            <w:r w:rsidRPr="008C1442">
              <w:rPr>
                <w:b/>
                <w:bCs/>
                <w:noProof/>
                <w:sz w:val="16"/>
              </w:rPr>
              <w:t> </w:t>
            </w:r>
            <w:r w:rsidRPr="008C1442">
              <w:rPr>
                <w:b/>
                <w:bCs/>
                <w:noProof/>
                <w:sz w:val="16"/>
              </w:rPr>
              <w:t> </w:t>
            </w:r>
            <w:r w:rsidRPr="008C1442">
              <w:rPr>
                <w:b/>
                <w:bCs/>
                <w:noProof/>
                <w:sz w:val="16"/>
              </w:rPr>
              <w:t> </w:t>
            </w:r>
            <w:r w:rsidRPr="008C1442">
              <w:rPr>
                <w:b/>
                <w:bCs/>
                <w:sz w:val="16"/>
              </w:rPr>
              <w:fldChar w:fldCharType="end"/>
            </w:r>
            <w:bookmarkEnd w:id="54"/>
            <w:r w:rsidRPr="008C1442">
              <w:rPr>
                <w:sz w:val="16"/>
              </w:rPr>
              <w:t xml:space="preserve"> Kesselwagen</w:t>
            </w:r>
          </w:p>
        </w:tc>
      </w:tr>
      <w:tr w:rsidR="00A2081E" w:rsidRPr="008C1442" w:rsidTr="00316EC7">
        <w:trPr>
          <w:trHeight w:hRule="exact" w:val="454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EC7" w:rsidRPr="00316EC7" w:rsidRDefault="00316EC7" w:rsidP="00316EC7">
            <w:pPr>
              <w:pStyle w:val="Textkrper"/>
              <w:rPr>
                <w:b/>
                <w:bCs/>
                <w:sz w:val="14"/>
              </w:rPr>
            </w:pPr>
            <w:r w:rsidRPr="00316EC7">
              <w:rPr>
                <w:b/>
                <w:bCs/>
                <w:sz w:val="14"/>
              </w:rPr>
              <w:t>Verladefähigkeit bei Ausfall des öffentlichen Stromnetzes:</w:t>
            </w:r>
          </w:p>
          <w:p w:rsidR="00316EC7" w:rsidRPr="00316EC7" w:rsidRDefault="00316EC7" w:rsidP="00316EC7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316EC7" w:rsidP="00316EC7">
            <w:pPr>
              <w:pStyle w:val="Textkrper"/>
              <w:rPr>
                <w:b/>
                <w:bCs/>
              </w:rPr>
            </w:pPr>
            <w:r w:rsidRPr="00316E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EC7">
              <w:instrText xml:space="preserve"> FORMCHECKBOX </w:instrText>
            </w:r>
            <w:r w:rsidR="00E5397B">
              <w:fldChar w:fldCharType="separate"/>
            </w:r>
            <w:r w:rsidRPr="00316EC7">
              <w:fldChar w:fldCharType="end"/>
            </w:r>
            <w:r w:rsidRPr="00316EC7">
              <w:t xml:space="preserve"> </w:t>
            </w:r>
            <w:r w:rsidRPr="00316EC7">
              <w:rPr>
                <w:sz w:val="16"/>
              </w:rPr>
              <w:t>ja</w:t>
            </w:r>
            <w:r w:rsidRPr="00316EC7">
              <w:t xml:space="preserve">                            </w:t>
            </w:r>
            <w:r w:rsidRPr="00316E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EC7">
              <w:instrText xml:space="preserve"> FORMCHECKBOX </w:instrText>
            </w:r>
            <w:r w:rsidR="00E5397B">
              <w:fldChar w:fldCharType="separate"/>
            </w:r>
            <w:r w:rsidRPr="00316EC7">
              <w:fldChar w:fldCharType="end"/>
            </w:r>
            <w:r w:rsidRPr="00316EC7">
              <w:t xml:space="preserve"> </w:t>
            </w:r>
            <w:r w:rsidRPr="00316EC7">
              <w:rPr>
                <w:sz w:val="16"/>
              </w:rPr>
              <w:t>nein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316EC7">
            <w:pPr>
              <w:pStyle w:val="Textkrper"/>
              <w:rPr>
                <w:b/>
                <w:bCs/>
                <w:sz w:val="14"/>
              </w:rPr>
            </w:pPr>
            <w:r w:rsidRPr="00316EC7">
              <w:rPr>
                <w:b/>
                <w:bCs/>
                <w:sz w:val="14"/>
              </w:rPr>
              <w:t>Kommentar zur Verladefähigkeit: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DB0EFB">
            <w:pPr>
              <w:pStyle w:val="Textkrp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66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55" w:name="Text5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5"/>
          </w:p>
        </w:tc>
      </w:tr>
    </w:tbl>
    <w:p w:rsidR="00A2081E" w:rsidRDefault="00A2081E">
      <w:pPr>
        <w:pStyle w:val="Textkrper"/>
        <w:rPr>
          <w:sz w:val="16"/>
        </w:rPr>
      </w:pPr>
    </w:p>
    <w:p w:rsidR="00316EC7" w:rsidRPr="008C1442" w:rsidRDefault="00316EC7">
      <w:pPr>
        <w:pStyle w:val="Textkrper"/>
        <w:rPr>
          <w:sz w:val="16"/>
        </w:rPr>
      </w:pPr>
    </w:p>
    <w:p w:rsidR="00A2081E" w:rsidRPr="008C1442" w:rsidRDefault="00A2081E">
      <w:pPr>
        <w:pStyle w:val="Textkrper"/>
        <w:rPr>
          <w:sz w:val="22"/>
        </w:rPr>
      </w:pPr>
      <w:r w:rsidRPr="008C1442">
        <w:rPr>
          <w:b/>
          <w:bCs/>
          <w:sz w:val="22"/>
        </w:rPr>
        <w:t>Umschlagvergütung und Nebenkosten sind vom Lagerhalter vollständig anzugeben</w:t>
      </w:r>
      <w:r w:rsidRPr="008C1442">
        <w:rPr>
          <w:sz w:val="22"/>
        </w:rPr>
        <w:t>:</w:t>
      </w:r>
    </w:p>
    <w:p w:rsidR="00A2081E" w:rsidRPr="008C1442" w:rsidRDefault="00A2081E">
      <w:pPr>
        <w:pStyle w:val="Textkrp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899"/>
        <w:gridCol w:w="1899"/>
        <w:gridCol w:w="1899"/>
        <w:gridCol w:w="1899"/>
      </w:tblGrid>
      <w:tr w:rsidR="00A2081E" w:rsidRPr="008C1442" w:rsidTr="003C0FA4">
        <w:trPr>
          <w:cantSplit/>
          <w:trHeight w:val="340"/>
        </w:trPr>
        <w:tc>
          <w:tcPr>
            <w:tcW w:w="18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 w:rsidP="00704333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Ein</w:t>
            </w:r>
            <w:r w:rsidR="00704333" w:rsidRPr="008C1442">
              <w:rPr>
                <w:b/>
                <w:bCs/>
                <w:sz w:val="20"/>
                <w:szCs w:val="20"/>
              </w:rPr>
              <w:t>-/Aus</w:t>
            </w:r>
            <w:r w:rsidRPr="008C1442">
              <w:rPr>
                <w:b/>
                <w:bCs/>
                <w:sz w:val="20"/>
                <w:szCs w:val="20"/>
              </w:rPr>
              <w:t>lagerungs</w:t>
            </w:r>
            <w:r w:rsidR="00704333" w:rsidRPr="008C1442">
              <w:rPr>
                <w:b/>
                <w:bCs/>
                <w:sz w:val="20"/>
                <w:szCs w:val="20"/>
              </w:rPr>
              <w:t>möglichkeit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6A02F4" w:rsidP="000F2B19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K</w:t>
            </w:r>
            <w:r w:rsidR="00A2081E" w:rsidRPr="008C1442">
              <w:rPr>
                <w:b/>
                <w:bCs/>
                <w:sz w:val="20"/>
                <w:szCs w:val="20"/>
              </w:rPr>
              <w:t xml:space="preserve">osten in </w:t>
            </w:r>
            <w:r w:rsidR="000F2B19" w:rsidRPr="00181667">
              <w:rPr>
                <w:b/>
                <w:bCs/>
                <w:sz w:val="20"/>
                <w:szCs w:val="20"/>
              </w:rPr>
              <w:t>EUR</w:t>
            </w:r>
            <w:r w:rsidR="00A2081E" w:rsidRPr="00181667">
              <w:rPr>
                <w:b/>
                <w:bCs/>
                <w:sz w:val="20"/>
                <w:szCs w:val="20"/>
              </w:rPr>
              <w:t>/</w:t>
            </w:r>
            <w:r w:rsidR="00A2081E" w:rsidRPr="008C1442">
              <w:rPr>
                <w:b/>
                <w:bCs/>
                <w:sz w:val="20"/>
                <w:szCs w:val="20"/>
              </w:rPr>
              <w:t>t</w:t>
            </w:r>
          </w:p>
        </w:tc>
      </w:tr>
      <w:tr w:rsidR="00A2081E" w:rsidRPr="008C1442" w:rsidTr="003C0FA4">
        <w:trPr>
          <w:cantSplit/>
          <w:trHeight w:val="340"/>
        </w:trPr>
        <w:tc>
          <w:tcPr>
            <w:tcW w:w="1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rPr>
                <w:sz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704333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Einlagerung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704333" w:rsidP="00704333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Auslagerung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6A02F4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Einlagerung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6A02F4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Auslagerung</w:t>
            </w:r>
          </w:p>
        </w:tc>
      </w:tr>
      <w:tr w:rsidR="00A2081E" w:rsidRPr="008C1442" w:rsidTr="003C0FA4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Seeschiff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A2081E" w:rsidRPr="008C1442" w:rsidTr="003C0FA4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Binnenschiff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A2081E" w:rsidRPr="008C1442" w:rsidTr="003C0FA4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Kesselwagen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A2081E" w:rsidRPr="008C1442" w:rsidTr="003C0FA4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TKW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A2081E" w:rsidRPr="008C1442" w:rsidTr="003C0FA4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Pipeline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A2081E" w:rsidRPr="008C1442" w:rsidTr="003C0FA4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Umschreibung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3D6A11">
            <w:pPr>
              <w:pStyle w:val="Textkrper"/>
              <w:jc w:val="center"/>
            </w:pPr>
            <w:r w:rsidRPr="008C1442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442">
              <w:instrText xml:space="preserve"> FORMCHECKBOX </w:instrText>
            </w:r>
            <w:r w:rsidR="00E5397B">
              <w:fldChar w:fldCharType="separate"/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FA37BA" w:rsidRPr="008C1442" w:rsidTr="003C0FA4">
        <w:trPr>
          <w:trHeight w:val="340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FA37BA" w:rsidRDefault="00FA37BA" w:rsidP="00FA37BA">
            <w:pPr>
              <w:pStyle w:val="Textkrper"/>
              <w:rPr>
                <w:highlight w:val="yellow"/>
              </w:rPr>
            </w:pPr>
            <w:r w:rsidRPr="00181667">
              <w:rPr>
                <w:b/>
                <w:bCs/>
              </w:rPr>
              <w:t>Ufergeld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FA37BA" w:rsidRPr="008C1442" w:rsidTr="003C0FA4">
        <w:trPr>
          <w:trHeight w:val="340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FA37BA" w:rsidRDefault="00FA37BA" w:rsidP="00FA37BA">
            <w:pPr>
              <w:pStyle w:val="Textkrper"/>
              <w:rPr>
                <w:highlight w:val="yellow"/>
              </w:rPr>
            </w:pPr>
            <w:r w:rsidRPr="00181667">
              <w:rPr>
                <w:b/>
                <w:bCs/>
              </w:rPr>
              <w:t>Färbekosten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A2081E" w:rsidRPr="008C1442" w:rsidTr="003C0FA4">
        <w:trPr>
          <w:trHeight w:val="113"/>
        </w:trPr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81E" w:rsidRPr="008C1442" w:rsidRDefault="00A2081E">
            <w:pPr>
              <w:pStyle w:val="Textkrper"/>
              <w:rPr>
                <w:b/>
                <w:bCs/>
                <w:sz w:val="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81E" w:rsidRPr="008C1442" w:rsidRDefault="00A2081E">
            <w:pPr>
              <w:pStyle w:val="Textkrper"/>
              <w:jc w:val="right"/>
              <w:rPr>
                <w:sz w:val="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81E" w:rsidRPr="008C1442" w:rsidRDefault="00A2081E">
            <w:pPr>
              <w:pStyle w:val="Textkrper"/>
              <w:jc w:val="right"/>
              <w:rPr>
                <w:sz w:val="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81E" w:rsidRPr="008C1442" w:rsidRDefault="00A2081E">
            <w:pPr>
              <w:pStyle w:val="Textkrper"/>
              <w:jc w:val="right"/>
              <w:rPr>
                <w:sz w:val="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081E" w:rsidRPr="008C1442" w:rsidRDefault="00A2081E">
            <w:pPr>
              <w:pStyle w:val="Textkrper"/>
              <w:jc w:val="right"/>
              <w:rPr>
                <w:sz w:val="2"/>
              </w:rPr>
            </w:pPr>
          </w:p>
        </w:tc>
      </w:tr>
      <w:tr w:rsidR="00FA37BA" w:rsidRPr="008C1442" w:rsidTr="003C0FA4">
        <w:trPr>
          <w:trHeight w:val="340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FA37BA" w:rsidRDefault="00FA37BA" w:rsidP="00FA37BA">
            <w:pPr>
              <w:pStyle w:val="Textkrper"/>
              <w:rPr>
                <w:highlight w:val="yellow"/>
              </w:rPr>
            </w:pPr>
            <w:r w:rsidRPr="00181667">
              <w:rPr>
                <w:b/>
                <w:bCs/>
              </w:rPr>
              <w:t>KW</w:t>
            </w:r>
            <w:r w:rsidR="00C93F18" w:rsidRPr="00181667">
              <w:rPr>
                <w:b/>
                <w:bCs/>
              </w:rPr>
              <w:t>G</w:t>
            </w:r>
            <w:r w:rsidRPr="00181667">
              <w:rPr>
                <w:b/>
                <w:bCs/>
              </w:rPr>
              <w:t>-Zustellgebühr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 w:rsidP="00DC38CA">
            <w:pPr>
              <w:pStyle w:val="Textkrper"/>
            </w:pPr>
            <w:r w:rsidRPr="008C1442">
              <w:t xml:space="preserve">            </w:t>
            </w:r>
            <w:r w:rsidR="00C23E1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="00C23E1A">
              <w:instrText xml:space="preserve"> FORMTEXT </w:instrText>
            </w:r>
            <w:r w:rsidR="00C23E1A">
              <w:fldChar w:fldCharType="separate"/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fldChar w:fldCharType="end"/>
            </w:r>
            <w:r w:rsidR="00C23E1A">
              <w:t xml:space="preserve"> </w:t>
            </w:r>
            <w:r w:rsidRPr="00181667">
              <w:rPr>
                <w:sz w:val="16"/>
                <w:szCs w:val="16"/>
              </w:rPr>
              <w:t>€/t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 w:rsidP="00DC38CA">
            <w:pPr>
              <w:pStyle w:val="Textkrper"/>
            </w:pPr>
            <w:r w:rsidRPr="008C1442">
              <w:t xml:space="preserve">            </w:t>
            </w:r>
            <w:r w:rsidR="00C23E1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 w:rsidR="00C23E1A">
              <w:instrText xml:space="preserve"> FORMTEXT </w:instrText>
            </w:r>
            <w:r w:rsidR="00C23E1A">
              <w:fldChar w:fldCharType="separate"/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rPr>
                <w:noProof/>
              </w:rPr>
              <w:t> </w:t>
            </w:r>
            <w:r w:rsidR="00C23E1A">
              <w:fldChar w:fldCharType="end"/>
            </w:r>
            <w:r w:rsidRPr="008C1442">
              <w:t xml:space="preserve"> </w:t>
            </w:r>
            <w:r w:rsidRPr="00181667">
              <w:rPr>
                <w:sz w:val="16"/>
                <w:szCs w:val="16"/>
              </w:rPr>
              <w:t>€/t</w:t>
            </w:r>
          </w:p>
        </w:tc>
      </w:tr>
      <w:tr w:rsidR="00FA37BA" w:rsidRPr="008C1442" w:rsidTr="003C0FA4">
        <w:trPr>
          <w:trHeight w:val="340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FA37BA" w:rsidRDefault="00FA37BA" w:rsidP="00FA37BA">
            <w:pPr>
              <w:pStyle w:val="Textkrper"/>
              <w:rPr>
                <w:highlight w:val="yellow"/>
              </w:rPr>
            </w:pPr>
            <w:r w:rsidRPr="00181667">
              <w:rPr>
                <w:b/>
                <w:bCs/>
              </w:rPr>
              <w:t>KW</w:t>
            </w:r>
            <w:r w:rsidR="00C93F18" w:rsidRPr="00181667">
              <w:rPr>
                <w:b/>
                <w:bCs/>
              </w:rPr>
              <w:t>G</w:t>
            </w:r>
            <w:r w:rsidRPr="00181667">
              <w:rPr>
                <w:b/>
                <w:bCs/>
              </w:rPr>
              <w:t>-Zustellgebühr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 w:rsidP="008D1542">
            <w:pPr>
              <w:pStyle w:val="Textkrper"/>
            </w:pPr>
            <w:r w:rsidRPr="008C1442">
              <w:t xml:space="preserve">            </w:t>
            </w:r>
            <w:r w:rsidR="008D15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.##0,00"/>
                  </w:textInput>
                </w:ffData>
              </w:fldChar>
            </w:r>
            <w:r w:rsidR="008D1542">
              <w:instrText xml:space="preserve"> FORMTEXT </w:instrText>
            </w:r>
            <w:r w:rsidR="008D1542">
              <w:fldChar w:fldCharType="separate"/>
            </w:r>
            <w:r w:rsidR="008D1542">
              <w:rPr>
                <w:noProof/>
              </w:rPr>
              <w:t> </w:t>
            </w:r>
            <w:r w:rsidR="008D1542">
              <w:rPr>
                <w:noProof/>
              </w:rPr>
              <w:t> </w:t>
            </w:r>
            <w:r w:rsidR="008D1542">
              <w:rPr>
                <w:noProof/>
              </w:rPr>
              <w:t> </w:t>
            </w:r>
            <w:r w:rsidR="008D1542">
              <w:fldChar w:fldCharType="end"/>
            </w:r>
            <w:r w:rsidRPr="008C1442">
              <w:t xml:space="preserve"> </w:t>
            </w:r>
            <w:r w:rsidRPr="00C93F18">
              <w:rPr>
                <w:sz w:val="16"/>
                <w:szCs w:val="16"/>
              </w:rPr>
              <w:t>€/</w:t>
            </w:r>
            <w:r w:rsidRPr="00181667">
              <w:rPr>
                <w:sz w:val="16"/>
                <w:szCs w:val="16"/>
              </w:rPr>
              <w:t>KW</w:t>
            </w:r>
            <w:r w:rsidR="00C93F18" w:rsidRPr="00181667">
              <w:rPr>
                <w:sz w:val="16"/>
                <w:szCs w:val="16"/>
              </w:rPr>
              <w:t>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BA" w:rsidRPr="008C1442" w:rsidRDefault="00FA37BA" w:rsidP="008D1542">
            <w:pPr>
              <w:pStyle w:val="Textkrper"/>
            </w:pPr>
            <w:r w:rsidRPr="008C1442">
              <w:t xml:space="preserve">            </w:t>
            </w:r>
            <w:r w:rsidR="008D15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.##0,00"/>
                  </w:textInput>
                </w:ffData>
              </w:fldChar>
            </w:r>
            <w:r w:rsidR="008D1542">
              <w:instrText xml:space="preserve"> FORMTEXT </w:instrText>
            </w:r>
            <w:r w:rsidR="008D1542">
              <w:fldChar w:fldCharType="separate"/>
            </w:r>
            <w:r w:rsidR="008D1542">
              <w:rPr>
                <w:noProof/>
              </w:rPr>
              <w:t> </w:t>
            </w:r>
            <w:r w:rsidR="008D1542">
              <w:rPr>
                <w:noProof/>
              </w:rPr>
              <w:t> </w:t>
            </w:r>
            <w:r w:rsidR="008D1542">
              <w:rPr>
                <w:noProof/>
              </w:rPr>
              <w:t> </w:t>
            </w:r>
            <w:r w:rsidR="008D1542">
              <w:fldChar w:fldCharType="end"/>
            </w:r>
            <w:r w:rsidRPr="008C1442">
              <w:t xml:space="preserve"> </w:t>
            </w:r>
            <w:r w:rsidRPr="00C93F18">
              <w:rPr>
                <w:sz w:val="16"/>
                <w:szCs w:val="16"/>
              </w:rPr>
              <w:t>€/</w:t>
            </w:r>
            <w:r w:rsidRPr="00181667">
              <w:rPr>
                <w:sz w:val="16"/>
                <w:szCs w:val="16"/>
              </w:rPr>
              <w:t>KW</w:t>
            </w:r>
            <w:r w:rsidR="00C93F18" w:rsidRPr="00181667">
              <w:rPr>
                <w:sz w:val="16"/>
                <w:szCs w:val="16"/>
              </w:rPr>
              <w:t>G</w:t>
            </w:r>
          </w:p>
        </w:tc>
      </w:tr>
    </w:tbl>
    <w:p w:rsidR="00A2081E" w:rsidRPr="008C1442" w:rsidRDefault="00A2081E">
      <w:pPr>
        <w:pStyle w:val="Textkrper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255"/>
      </w:tblGrid>
      <w:tr w:rsidR="00A2081E" w:rsidRPr="008C1442" w:rsidTr="003C0FA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Überstundenzuschläge (€/Stunde):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1A4EA4">
            <w:pPr>
              <w:pStyle w:val="Textkrp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Sonn- und Feiertagszuschläge (€/Stunde):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1A4EA4">
            <w:pPr>
              <w:pStyle w:val="Textkrp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E" w:rsidRPr="008C1442" w:rsidRDefault="00A2081E">
            <w:pPr>
              <w:pStyle w:val="Textkrper"/>
              <w:rPr>
                <w:b/>
                <w:bCs/>
                <w:sz w:val="14"/>
              </w:rPr>
            </w:pPr>
            <w:r w:rsidRPr="008C1442">
              <w:rPr>
                <w:b/>
                <w:bCs/>
                <w:sz w:val="14"/>
              </w:rPr>
              <w:t>Tanktransfers auf Veranlassung des EBV (€/t):</w:t>
            </w:r>
          </w:p>
          <w:p w:rsidR="00A2081E" w:rsidRPr="008C1442" w:rsidRDefault="00A2081E">
            <w:pPr>
              <w:pStyle w:val="Textkrper"/>
              <w:rPr>
                <w:b/>
                <w:bCs/>
                <w:sz w:val="4"/>
              </w:rPr>
            </w:pPr>
          </w:p>
          <w:p w:rsidR="00A2081E" w:rsidRPr="008C1442" w:rsidRDefault="00C23E1A">
            <w:pPr>
              <w:pStyle w:val="Textkrp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081E" w:rsidRPr="008C1442" w:rsidRDefault="00A2081E">
      <w:pPr>
        <w:pStyle w:val="Textkrper"/>
        <w:rPr>
          <w:sz w:val="12"/>
        </w:rPr>
      </w:pPr>
    </w:p>
    <w:p w:rsidR="00A2081E" w:rsidRPr="008C1442" w:rsidRDefault="00A2081E">
      <w:pPr>
        <w:pStyle w:val="Textkrper"/>
        <w:jc w:val="both"/>
      </w:pPr>
      <w:r w:rsidRPr="008C1442">
        <w:t>Umschlagsätze u. Nebenkosten werden vom EBV zu den o. g. Sätzen erstattet. Die Beträge verstehen sich zzgl. Umsatzsteuer</w:t>
      </w:r>
      <w:r w:rsidR="00FF4016">
        <w:t xml:space="preserve"> in der jeweiligen gesetzlichen Höhe</w:t>
      </w:r>
      <w:r w:rsidR="008C1442" w:rsidRPr="008C1442">
        <w:t>.</w:t>
      </w:r>
      <w:r w:rsidRPr="008C1442">
        <w:t xml:space="preserve"> Alle dem EBV belasteten Fremdkosten sind nachzuweisen. Tankreinigungskosten werden nur gem</w:t>
      </w:r>
      <w:r w:rsidRPr="00033603">
        <w:t>. § 1 Abs. 4 des Rahmenlagervertrages erstattet. Die Zahlungsfristen für Ve</w:t>
      </w:r>
      <w:r w:rsidRPr="00033603">
        <w:t>r</w:t>
      </w:r>
      <w:r w:rsidRPr="00033603">
        <w:t>gütungen und Kosten ergeben sich aus § 9 des Rahmenlagervertrages.</w:t>
      </w:r>
    </w:p>
    <w:p w:rsidR="00A2081E" w:rsidRPr="008C1442" w:rsidRDefault="00A2081E">
      <w:pPr>
        <w:pStyle w:val="Textkrper"/>
        <w:rPr>
          <w:sz w:val="14"/>
        </w:rPr>
      </w:pPr>
    </w:p>
    <w:p w:rsidR="00A2081E" w:rsidRPr="008C1442" w:rsidRDefault="00A2081E">
      <w:pPr>
        <w:pStyle w:val="Textkrper"/>
        <w:rPr>
          <w:rFonts w:cs="Arial"/>
          <w:b/>
          <w:bCs/>
          <w:sz w:val="22"/>
        </w:rPr>
      </w:pPr>
      <w:r w:rsidRPr="008C1442">
        <w:rPr>
          <w:rFonts w:cs="Arial"/>
          <w:b/>
          <w:bCs/>
          <w:sz w:val="22"/>
        </w:rPr>
        <w:t>Lade- und Löschleistungen:</w:t>
      </w:r>
    </w:p>
    <w:p w:rsidR="00A2081E" w:rsidRPr="008C1442" w:rsidRDefault="00A2081E">
      <w:pPr>
        <w:pStyle w:val="Textkrp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3798"/>
        <w:gridCol w:w="3798"/>
      </w:tblGrid>
      <w:tr w:rsidR="00A2081E" w:rsidRPr="008C1442">
        <w:trPr>
          <w:cantSplit/>
          <w:trHeight w:val="34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Einlagerung in m</w:t>
            </w:r>
            <w:r w:rsidRPr="008C1442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8C1442">
              <w:rPr>
                <w:b/>
                <w:bCs/>
                <w:sz w:val="20"/>
                <w:szCs w:val="20"/>
              </w:rPr>
              <w:t>/Std.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1E" w:rsidRPr="008C1442" w:rsidRDefault="00A2081E">
            <w:pPr>
              <w:pStyle w:val="Textkrper"/>
              <w:jc w:val="center"/>
              <w:rPr>
                <w:b/>
                <w:bCs/>
                <w:sz w:val="20"/>
                <w:szCs w:val="20"/>
              </w:rPr>
            </w:pPr>
            <w:r w:rsidRPr="008C1442">
              <w:rPr>
                <w:b/>
                <w:bCs/>
                <w:sz w:val="20"/>
                <w:szCs w:val="20"/>
              </w:rPr>
              <w:t>Auslagerung in m</w:t>
            </w:r>
            <w:r w:rsidRPr="008C1442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8C1442">
              <w:rPr>
                <w:b/>
                <w:bCs/>
                <w:sz w:val="20"/>
                <w:szCs w:val="20"/>
              </w:rPr>
              <w:t>/Std.</w:t>
            </w:r>
          </w:p>
        </w:tc>
      </w:tr>
      <w:tr w:rsidR="00147120" w:rsidRPr="008C1442" w:rsidTr="005D0ABA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Seeschiff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147120" w:rsidRPr="008C1442" w:rsidTr="005D0ABA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Binnenschiff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147120" w:rsidRPr="008C1442" w:rsidTr="005D0ABA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KW</w:t>
            </w:r>
            <w:r w:rsidR="00C93F18">
              <w:rPr>
                <w:b/>
                <w:bCs/>
              </w:rPr>
              <w:t>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147120" w:rsidRPr="008C1442" w:rsidTr="005D0ABA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TKW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  <w:tr w:rsidR="00147120" w:rsidRPr="008C1442" w:rsidTr="005D0ABA">
        <w:trPr>
          <w:trHeight w:val="34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rPr>
                <w:b/>
                <w:bCs/>
              </w:rPr>
            </w:pPr>
            <w:r w:rsidRPr="008C1442">
              <w:rPr>
                <w:b/>
                <w:bCs/>
              </w:rPr>
              <w:t>Pipeline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20" w:rsidRPr="008C1442" w:rsidRDefault="00147120">
            <w:pPr>
              <w:pStyle w:val="Textkrper"/>
              <w:jc w:val="center"/>
            </w:pPr>
            <w:r w:rsidRPr="008C144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</w:p>
        </w:tc>
      </w:tr>
    </w:tbl>
    <w:p w:rsidR="00A2081E" w:rsidRPr="008C1442" w:rsidRDefault="00A2081E">
      <w:pPr>
        <w:pStyle w:val="Textkrper"/>
        <w:rPr>
          <w:rFonts w:cs="Arial"/>
          <w:sz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A2081E" w:rsidRPr="008C1442">
        <w:tc>
          <w:tcPr>
            <w:tcW w:w="4930" w:type="dxa"/>
          </w:tcPr>
          <w:p w:rsidR="00A2081E" w:rsidRPr="008C1442" w:rsidRDefault="00A2081E">
            <w:pPr>
              <w:pStyle w:val="Textkrper"/>
              <w:jc w:val="both"/>
            </w:pPr>
            <w:r w:rsidRPr="008C1442">
              <w:fldChar w:fldCharType="begin">
                <w:ffData>
                  <w:name w:val="Text5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r w:rsidRPr="008C1442">
              <w:t xml:space="preserve">, den </w:t>
            </w:r>
            <w:r w:rsidRPr="008C1442">
              <w:fldChar w:fldCharType="begin">
                <w:ffData>
                  <w:name w:val="Text5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C1442">
              <w:instrText xml:space="preserve"> FORMTEXT </w:instrText>
            </w:r>
            <w:r w:rsidRPr="008C1442">
              <w:fldChar w:fldCharType="separate"/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rPr>
                <w:noProof/>
              </w:rPr>
              <w:t> </w:t>
            </w:r>
            <w:r w:rsidRPr="008C1442">
              <w:fldChar w:fldCharType="end"/>
            </w:r>
            <w:r w:rsidRPr="008C1442">
              <w:tab/>
            </w:r>
          </w:p>
        </w:tc>
        <w:tc>
          <w:tcPr>
            <w:tcW w:w="4500" w:type="dxa"/>
          </w:tcPr>
          <w:p w:rsidR="00A2081E" w:rsidRPr="008C1442" w:rsidRDefault="00A2081E">
            <w:pPr>
              <w:pStyle w:val="Textkrper"/>
              <w:jc w:val="both"/>
            </w:pPr>
            <w:r w:rsidRPr="008C1442">
              <w:t xml:space="preserve"> .....................................................................................</w:t>
            </w:r>
          </w:p>
        </w:tc>
      </w:tr>
    </w:tbl>
    <w:p w:rsidR="00A2081E" w:rsidRDefault="00A2081E">
      <w:pPr>
        <w:pStyle w:val="Textkrper"/>
        <w:ind w:left="4248" w:firstLine="708"/>
        <w:rPr>
          <w:sz w:val="14"/>
        </w:rPr>
      </w:pPr>
      <w:r w:rsidRPr="008C1442">
        <w:rPr>
          <w:rFonts w:cs="Arial"/>
          <w:sz w:val="14"/>
        </w:rPr>
        <w:t xml:space="preserve"> (Stempel, Namenswiedergaben und Unterschriften des Lagerhalters)</w:t>
      </w:r>
    </w:p>
    <w:sectPr w:rsidR="00A2081E" w:rsidSect="00F82DD6">
      <w:headerReference w:type="default" r:id="rId10"/>
      <w:footerReference w:type="default" r:id="rId11"/>
      <w:pgSz w:w="11906" w:h="16838" w:code="9"/>
      <w:pgMar w:top="567" w:right="1134" w:bottom="39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A6" w:rsidRDefault="00C753A6">
      <w:r>
        <w:separator/>
      </w:r>
    </w:p>
  </w:endnote>
  <w:endnote w:type="continuationSeparator" w:id="0">
    <w:p w:rsidR="00C753A6" w:rsidRDefault="00C7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Shadow">
    <w:altName w:val="Arial"/>
    <w:charset w:val="A2"/>
    <w:family w:val="swiss"/>
    <w:pitch w:val="variable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A6" w:rsidRDefault="00C753A6">
    <w:pPr>
      <w:pStyle w:val="Fuzeile"/>
      <w:rPr>
        <w:sz w:val="10"/>
      </w:rPr>
    </w:pPr>
    <w:r>
      <w:rPr>
        <w:sz w:val="10"/>
      </w:rPr>
      <w:t>Einzellagervertrag (V2.</w:t>
    </w:r>
    <w:r w:rsidR="00AF2F5E">
      <w:rPr>
        <w:sz w:val="10"/>
      </w:rPr>
      <w:t>5</w:t>
    </w:r>
    <w:r>
      <w:rPr>
        <w:sz w:val="10"/>
      </w:rPr>
      <w:t>) – Version: Ju</w:t>
    </w:r>
    <w:r w:rsidR="00E5397B">
      <w:rPr>
        <w:sz w:val="10"/>
      </w:rPr>
      <w:t>n</w:t>
    </w:r>
    <w:r>
      <w:rPr>
        <w:sz w:val="10"/>
      </w:rPr>
      <w:t>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A6" w:rsidRDefault="00C753A6">
      <w:r>
        <w:separator/>
      </w:r>
    </w:p>
  </w:footnote>
  <w:footnote w:type="continuationSeparator" w:id="0">
    <w:p w:rsidR="00C753A6" w:rsidRDefault="00C7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A6" w:rsidRDefault="00C753A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AB6"/>
    <w:multiLevelType w:val="hybridMultilevel"/>
    <w:tmpl w:val="3E06DD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e+4IcL3pd7PJR70fb0rF4+f5rw=" w:salt="qAUXbVUaaUI//8bwzQbFj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0"/>
    <w:rsid w:val="00002952"/>
    <w:rsid w:val="000040BB"/>
    <w:rsid w:val="00004E7F"/>
    <w:rsid w:val="00016FA8"/>
    <w:rsid w:val="00033603"/>
    <w:rsid w:val="000350BA"/>
    <w:rsid w:val="00066613"/>
    <w:rsid w:val="00086702"/>
    <w:rsid w:val="000B03D4"/>
    <w:rsid w:val="000B3B4C"/>
    <w:rsid w:val="000B44A0"/>
    <w:rsid w:val="000C0AE6"/>
    <w:rsid w:val="000C45E0"/>
    <w:rsid w:val="000D6791"/>
    <w:rsid w:val="000F2B19"/>
    <w:rsid w:val="00102BCD"/>
    <w:rsid w:val="00104FAE"/>
    <w:rsid w:val="00131AE5"/>
    <w:rsid w:val="00147120"/>
    <w:rsid w:val="0016651A"/>
    <w:rsid w:val="00166875"/>
    <w:rsid w:val="00175EFA"/>
    <w:rsid w:val="00181667"/>
    <w:rsid w:val="001830C7"/>
    <w:rsid w:val="00192D7C"/>
    <w:rsid w:val="001A4EA4"/>
    <w:rsid w:val="001C1CA0"/>
    <w:rsid w:val="001D62AA"/>
    <w:rsid w:val="002024AE"/>
    <w:rsid w:val="00231740"/>
    <w:rsid w:val="00250CE6"/>
    <w:rsid w:val="00260D09"/>
    <w:rsid w:val="00290CE2"/>
    <w:rsid w:val="00294923"/>
    <w:rsid w:val="00296871"/>
    <w:rsid w:val="0029710D"/>
    <w:rsid w:val="002E6FE9"/>
    <w:rsid w:val="002F1BBD"/>
    <w:rsid w:val="002F3450"/>
    <w:rsid w:val="00316EC7"/>
    <w:rsid w:val="00332C57"/>
    <w:rsid w:val="00364B0D"/>
    <w:rsid w:val="00370A2D"/>
    <w:rsid w:val="00380411"/>
    <w:rsid w:val="00384581"/>
    <w:rsid w:val="0038565D"/>
    <w:rsid w:val="003A3B5C"/>
    <w:rsid w:val="003C0FA4"/>
    <w:rsid w:val="003C581D"/>
    <w:rsid w:val="003D6A11"/>
    <w:rsid w:val="004033CB"/>
    <w:rsid w:val="004069EB"/>
    <w:rsid w:val="00417EFD"/>
    <w:rsid w:val="00431AF6"/>
    <w:rsid w:val="00476EF8"/>
    <w:rsid w:val="00482A2C"/>
    <w:rsid w:val="00493EC8"/>
    <w:rsid w:val="00497636"/>
    <w:rsid w:val="004B6BC3"/>
    <w:rsid w:val="004F4349"/>
    <w:rsid w:val="00510C4E"/>
    <w:rsid w:val="00521B0A"/>
    <w:rsid w:val="005326F0"/>
    <w:rsid w:val="005350FC"/>
    <w:rsid w:val="00573D95"/>
    <w:rsid w:val="005B5A9C"/>
    <w:rsid w:val="005D0ABA"/>
    <w:rsid w:val="005E7081"/>
    <w:rsid w:val="005F0570"/>
    <w:rsid w:val="006149DD"/>
    <w:rsid w:val="006178A0"/>
    <w:rsid w:val="00631CE1"/>
    <w:rsid w:val="0064284E"/>
    <w:rsid w:val="00683EA8"/>
    <w:rsid w:val="006A02F4"/>
    <w:rsid w:val="006F5870"/>
    <w:rsid w:val="00704333"/>
    <w:rsid w:val="00711A8E"/>
    <w:rsid w:val="00713204"/>
    <w:rsid w:val="00750297"/>
    <w:rsid w:val="00773240"/>
    <w:rsid w:val="0079715B"/>
    <w:rsid w:val="007A48E6"/>
    <w:rsid w:val="007B5C99"/>
    <w:rsid w:val="007B6B99"/>
    <w:rsid w:val="007C2E54"/>
    <w:rsid w:val="007F563A"/>
    <w:rsid w:val="00814FE8"/>
    <w:rsid w:val="00825365"/>
    <w:rsid w:val="008461CB"/>
    <w:rsid w:val="00846CE3"/>
    <w:rsid w:val="0084759A"/>
    <w:rsid w:val="00847B58"/>
    <w:rsid w:val="00886D94"/>
    <w:rsid w:val="00890075"/>
    <w:rsid w:val="008C1315"/>
    <w:rsid w:val="008C1442"/>
    <w:rsid w:val="008D1542"/>
    <w:rsid w:val="00926B25"/>
    <w:rsid w:val="0093266F"/>
    <w:rsid w:val="00936758"/>
    <w:rsid w:val="00991967"/>
    <w:rsid w:val="009F29DE"/>
    <w:rsid w:val="00A11796"/>
    <w:rsid w:val="00A16971"/>
    <w:rsid w:val="00A2081E"/>
    <w:rsid w:val="00A21960"/>
    <w:rsid w:val="00A82099"/>
    <w:rsid w:val="00AB2B15"/>
    <w:rsid w:val="00AB36CE"/>
    <w:rsid w:val="00AC7378"/>
    <w:rsid w:val="00AF2F5E"/>
    <w:rsid w:val="00AF2FDF"/>
    <w:rsid w:val="00B15698"/>
    <w:rsid w:val="00B23077"/>
    <w:rsid w:val="00B55234"/>
    <w:rsid w:val="00B576BD"/>
    <w:rsid w:val="00B648AB"/>
    <w:rsid w:val="00B76CF8"/>
    <w:rsid w:val="00B84F8F"/>
    <w:rsid w:val="00BB03B1"/>
    <w:rsid w:val="00BB49AC"/>
    <w:rsid w:val="00BC5E87"/>
    <w:rsid w:val="00BF397E"/>
    <w:rsid w:val="00BF5843"/>
    <w:rsid w:val="00C121FD"/>
    <w:rsid w:val="00C218CC"/>
    <w:rsid w:val="00C23E1A"/>
    <w:rsid w:val="00C35A11"/>
    <w:rsid w:val="00C51975"/>
    <w:rsid w:val="00C57603"/>
    <w:rsid w:val="00C753A6"/>
    <w:rsid w:val="00C84370"/>
    <w:rsid w:val="00C93F18"/>
    <w:rsid w:val="00CB0119"/>
    <w:rsid w:val="00CB43B1"/>
    <w:rsid w:val="00CE4C79"/>
    <w:rsid w:val="00D2047F"/>
    <w:rsid w:val="00D21ECE"/>
    <w:rsid w:val="00D361ED"/>
    <w:rsid w:val="00D55143"/>
    <w:rsid w:val="00D951E8"/>
    <w:rsid w:val="00DB0EFB"/>
    <w:rsid w:val="00DC38CA"/>
    <w:rsid w:val="00DC5628"/>
    <w:rsid w:val="00DD391F"/>
    <w:rsid w:val="00E03513"/>
    <w:rsid w:val="00E5397B"/>
    <w:rsid w:val="00EA03E5"/>
    <w:rsid w:val="00EA31EB"/>
    <w:rsid w:val="00EB0094"/>
    <w:rsid w:val="00EB6263"/>
    <w:rsid w:val="00EC34C6"/>
    <w:rsid w:val="00ED0919"/>
    <w:rsid w:val="00EF3FB4"/>
    <w:rsid w:val="00F10CA8"/>
    <w:rsid w:val="00F156B8"/>
    <w:rsid w:val="00F177DE"/>
    <w:rsid w:val="00F82DD6"/>
    <w:rsid w:val="00FA37BA"/>
    <w:rsid w:val="00FB029F"/>
    <w:rsid w:val="00FB4BBA"/>
    <w:rsid w:val="00FC172E"/>
    <w:rsid w:val="00FD3046"/>
    <w:rsid w:val="00FE3A08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4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rPr>
      <w:rFonts w:ascii="Bookman Old Style" w:hAnsi="Bookman Old Style"/>
      <w:b/>
      <w:bCs/>
      <w:sz w:val="44"/>
    </w:rPr>
  </w:style>
  <w:style w:type="paragraph" w:customStyle="1" w:styleId="Briefkopf">
    <w:name w:val="Briefkopf"/>
    <w:basedOn w:val="Titel"/>
    <w:rPr>
      <w:rFonts w:ascii="Gill Sans MT Shadow" w:hAnsi="Gill Sans MT Shadow"/>
      <w:b w:val="0"/>
      <w:bCs w:val="0"/>
      <w:caps/>
      <w:sz w:val="48"/>
      <w:szCs w:val="20"/>
    </w:rPr>
  </w:style>
  <w:style w:type="paragraph" w:styleId="Untertitel">
    <w:name w:val="Subtitle"/>
    <w:basedOn w:val="Standard"/>
    <w:qFormat/>
    <w:pPr>
      <w:spacing w:before="120" w:after="60"/>
      <w:jc w:val="center"/>
      <w:outlineLvl w:val="1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nkTab">
    <w:name w:val="TankTab"/>
    <w:basedOn w:val="Textkrper"/>
    <w:pPr>
      <w:spacing w:before="60" w:after="60"/>
    </w:pPr>
    <w:rPr>
      <w:bCs/>
    </w:rPr>
  </w:style>
  <w:style w:type="paragraph" w:customStyle="1" w:styleId="FormularobererAbsatz">
    <w:name w:val="Formular oberer Absatz"/>
    <w:basedOn w:val="Textkrper"/>
    <w:pPr>
      <w:spacing w:before="60"/>
    </w:pPr>
    <w:rPr>
      <w:b/>
      <w:bCs/>
      <w:sz w:val="14"/>
    </w:rPr>
  </w:style>
  <w:style w:type="paragraph" w:styleId="Sprechblasentext">
    <w:name w:val="Balloon Text"/>
    <w:basedOn w:val="Standard"/>
    <w:link w:val="SprechblasentextZchn"/>
    <w:rsid w:val="00573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rPr>
      <w:sz w:val="18"/>
    </w:rPr>
  </w:style>
  <w:style w:type="paragraph" w:styleId="Textkrper2">
    <w:name w:val="Body Text 2"/>
    <w:basedOn w:val="Standard"/>
    <w:rPr>
      <w:rFonts w:ascii="Bookman Old Style" w:hAnsi="Bookman Old Style"/>
      <w:b/>
      <w:bCs/>
      <w:sz w:val="44"/>
    </w:rPr>
  </w:style>
  <w:style w:type="paragraph" w:customStyle="1" w:styleId="Briefkopf">
    <w:name w:val="Briefkopf"/>
    <w:basedOn w:val="Titel"/>
    <w:rPr>
      <w:rFonts w:ascii="Gill Sans MT Shadow" w:hAnsi="Gill Sans MT Shadow"/>
      <w:b w:val="0"/>
      <w:bCs w:val="0"/>
      <w:caps/>
      <w:sz w:val="48"/>
      <w:szCs w:val="20"/>
    </w:rPr>
  </w:style>
  <w:style w:type="paragraph" w:styleId="Untertitel">
    <w:name w:val="Subtitle"/>
    <w:basedOn w:val="Standard"/>
    <w:qFormat/>
    <w:pPr>
      <w:spacing w:before="120" w:after="60"/>
      <w:jc w:val="center"/>
      <w:outlineLvl w:val="1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nkTab">
    <w:name w:val="TankTab"/>
    <w:basedOn w:val="Textkrper"/>
    <w:pPr>
      <w:spacing w:before="60" w:after="60"/>
    </w:pPr>
    <w:rPr>
      <w:bCs/>
    </w:rPr>
  </w:style>
  <w:style w:type="paragraph" w:customStyle="1" w:styleId="FormularobererAbsatz">
    <w:name w:val="Formular oberer Absatz"/>
    <w:basedOn w:val="Textkrper"/>
    <w:pPr>
      <w:spacing w:before="60"/>
    </w:pPr>
    <w:rPr>
      <w:b/>
      <w:bCs/>
      <w:sz w:val="14"/>
    </w:rPr>
  </w:style>
  <w:style w:type="paragraph" w:styleId="Sprechblasentext">
    <w:name w:val="Balloon Text"/>
    <w:basedOn w:val="Standard"/>
    <w:link w:val="SprechblasentextZchn"/>
    <w:rsid w:val="00573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0392-6B92-4DEF-9FD3-A4F60405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einzellagervertrag.dotx</Template>
  <TotalTime>0</TotalTime>
  <Pages>2</Pages>
  <Words>928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Einzellagervertrag</vt:lpstr>
    </vt:vector>
  </TitlesOfParts>
  <Company>EBV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Einzellagervertrag</dc:title>
  <dc:creator>Erdölbevorratungsverband</dc:creator>
  <cp:lastModifiedBy>Marx, Volker</cp:lastModifiedBy>
  <cp:revision>2</cp:revision>
  <cp:lastPrinted>2016-06-08T13:29:00Z</cp:lastPrinted>
  <dcterms:created xsi:type="dcterms:W3CDTF">2020-06-23T10:59:00Z</dcterms:created>
  <dcterms:modified xsi:type="dcterms:W3CDTF">2020-06-23T10:59:00Z</dcterms:modified>
</cp:coreProperties>
</file>